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E6" w:rsidRDefault="00BE3DE6" w:rsidP="001533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Уважаемые коллеги! </w:t>
      </w:r>
    </w:p>
    <w:p w:rsidR="00BE3DE6" w:rsidRPr="00FD102E" w:rsidRDefault="00BE3DE6" w:rsidP="001533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Приглашаем вас принять участие в</w:t>
      </w:r>
    </w:p>
    <w:p w:rsidR="00BE3DE6" w:rsidRPr="00FD102E" w:rsidRDefault="00BE3DE6" w:rsidP="001533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02E">
        <w:rPr>
          <w:rFonts w:ascii="Times New Roman" w:hAnsi="Times New Roman"/>
          <w:b/>
          <w:sz w:val="28"/>
          <w:szCs w:val="28"/>
        </w:rPr>
        <w:t xml:space="preserve">Межрегиональной научно-практической конференции </w:t>
      </w:r>
    </w:p>
    <w:p w:rsidR="00BE3DE6" w:rsidRPr="006675DE" w:rsidRDefault="00BE3DE6" w:rsidP="001533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5DE">
        <w:rPr>
          <w:rFonts w:ascii="Times New Roman" w:hAnsi="Times New Roman"/>
          <w:b/>
          <w:sz w:val="28"/>
          <w:szCs w:val="28"/>
        </w:rPr>
        <w:t xml:space="preserve">«Актуальные вопросы медицинской реабилитации детей и подростков» </w:t>
      </w:r>
    </w:p>
    <w:p w:rsidR="00BE3DE6" w:rsidRDefault="00BE3DE6" w:rsidP="001533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DE6" w:rsidRPr="00FD102E" w:rsidRDefault="00BE3DE6" w:rsidP="001533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75DE">
        <w:rPr>
          <w:rFonts w:ascii="Times New Roman" w:hAnsi="Times New Roman"/>
          <w:b/>
          <w:sz w:val="28"/>
          <w:szCs w:val="28"/>
          <w:lang w:eastAsia="ru-RU"/>
        </w:rPr>
        <w:t>АО БВЛ «Большие соли»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(ЯО, пос. Некрасовское</w:t>
      </w:r>
      <w:r w:rsidRPr="006675DE"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ул. Советская, 84)</w:t>
      </w:r>
      <w:r w:rsidRPr="006675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FD102E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  <w:r w:rsidRPr="00FD102E">
        <w:rPr>
          <w:rFonts w:ascii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</w:p>
    <w:p w:rsidR="00BE3DE6" w:rsidRDefault="00BE3DE6" w:rsidP="0015337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участия: </w:t>
      </w:r>
      <w:r w:rsidRPr="0031331A">
        <w:rPr>
          <w:rFonts w:ascii="Times New Roman" w:hAnsi="Times New Roman"/>
          <w:sz w:val="28"/>
          <w:szCs w:val="28"/>
          <w:lang w:eastAsia="ru-RU"/>
        </w:rPr>
        <w:t>очная, онлайн-участие (трансляция конференции)</w:t>
      </w:r>
      <w:r>
        <w:rPr>
          <w:rFonts w:ascii="Times New Roman" w:hAnsi="Times New Roman"/>
          <w:sz w:val="28"/>
          <w:szCs w:val="28"/>
          <w:lang w:eastAsia="ru-RU"/>
        </w:rPr>
        <w:t>, выставка медицинских препаратов, оборудования для реабилитации, медицинской литературы.</w:t>
      </w:r>
    </w:p>
    <w:p w:rsidR="00BE3DE6" w:rsidRDefault="00BE3DE6" w:rsidP="0031331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Конференция прошла регистрацию в системе </w:t>
      </w:r>
      <w:r w:rsidRPr="0031331A">
        <w:rPr>
          <w:rFonts w:ascii="Times New Roman" w:hAnsi="Times New Roman"/>
          <w:b/>
          <w:sz w:val="28"/>
          <w:szCs w:val="28"/>
          <w:lang w:eastAsia="ru-RU"/>
        </w:rPr>
        <w:t>НМО</w:t>
      </w:r>
      <w:r>
        <w:rPr>
          <w:rFonts w:ascii="Times New Roman" w:hAnsi="Times New Roman"/>
          <w:sz w:val="28"/>
          <w:szCs w:val="28"/>
          <w:lang w:eastAsia="ru-RU"/>
        </w:rPr>
        <w:t xml:space="preserve"> (4 балла).</w:t>
      </w:r>
    </w:p>
    <w:p w:rsidR="00BE3DE6" w:rsidRDefault="00BE3DE6" w:rsidP="0031331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331A">
        <w:rPr>
          <w:rFonts w:ascii="Times New Roman" w:hAnsi="Times New Roman"/>
          <w:b/>
          <w:sz w:val="28"/>
          <w:szCs w:val="28"/>
          <w:lang w:eastAsia="ru-RU"/>
        </w:rPr>
        <w:t>Целевая аудитория</w:t>
      </w:r>
      <w:r>
        <w:rPr>
          <w:rFonts w:ascii="Times New Roman" w:hAnsi="Times New Roman"/>
          <w:sz w:val="28"/>
          <w:szCs w:val="28"/>
          <w:lang w:eastAsia="ru-RU"/>
        </w:rPr>
        <w:t>: педиатры, пульмонологи, неврологи, травматологи и ортопеды, физиотерапевты, врачи ЛФК и спортивной медицины, врачи ОВП.</w:t>
      </w:r>
    </w:p>
    <w:p w:rsidR="00BE3DE6" w:rsidRDefault="00BE3DE6" w:rsidP="0031331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Приглашаются руководители медицинских и санаторно-курортных учреждений, средний медицинский персонал, работающий в составе реабилитационных бригад, ординаторы, аспиранты, соискатели.</w:t>
      </w:r>
    </w:p>
    <w:p w:rsidR="00BE3DE6" w:rsidRDefault="00BE3DE6" w:rsidP="003133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3DE6" w:rsidRPr="004425C9" w:rsidRDefault="00BE3DE6" w:rsidP="003133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5C9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BE3DE6" w:rsidRDefault="00BE3DE6" w:rsidP="0015337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E3DE6" w:rsidRPr="00FD102E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09:0</w:t>
      </w:r>
      <w:r w:rsidRPr="00FD102E">
        <w:rPr>
          <w:rFonts w:ascii="Times New Roman" w:hAnsi="Times New Roman"/>
          <w:b/>
          <w:sz w:val="28"/>
          <w:szCs w:val="28"/>
          <w:lang w:eastAsia="ru-RU"/>
        </w:rPr>
        <w:t xml:space="preserve">0 –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FD102E">
        <w:rPr>
          <w:rFonts w:ascii="Times New Roman" w:hAnsi="Times New Roman"/>
          <w:b/>
          <w:sz w:val="28"/>
          <w:szCs w:val="28"/>
          <w:lang w:eastAsia="ru-RU"/>
        </w:rPr>
        <w:t>:00</w:t>
      </w:r>
      <w:r w:rsidRPr="00FD10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02E">
        <w:rPr>
          <w:rFonts w:ascii="Times New Roman" w:hAnsi="Times New Roman"/>
          <w:sz w:val="28"/>
          <w:szCs w:val="28"/>
          <w:lang w:eastAsia="ru-RU"/>
        </w:rPr>
        <w:tab/>
        <w:t>Регистрация участников конференции</w:t>
      </w:r>
    </w:p>
    <w:p w:rsidR="00BE3DE6" w:rsidRPr="00FD102E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DE6" w:rsidRPr="00FD102E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BAA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 w:rsidRPr="001E1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:00 </w:t>
      </w:r>
      <w:r w:rsidRPr="00FD102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D102E">
        <w:rPr>
          <w:rFonts w:ascii="Times New Roman" w:hAnsi="Times New Roman"/>
          <w:sz w:val="28"/>
          <w:szCs w:val="28"/>
          <w:lang w:eastAsia="ru-RU"/>
        </w:rPr>
        <w:tab/>
      </w:r>
      <w:r w:rsidRPr="00FD102E">
        <w:rPr>
          <w:rFonts w:ascii="Times New Roman" w:hAnsi="Times New Roman"/>
          <w:b/>
          <w:sz w:val="28"/>
          <w:szCs w:val="28"/>
          <w:lang w:eastAsia="ru-RU"/>
        </w:rPr>
        <w:t>Открытие конференции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E3DE6" w:rsidRPr="00FD102E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3DE6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DE6" w:rsidRDefault="00BE3DE6" w:rsidP="00184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D0">
        <w:rPr>
          <w:rFonts w:ascii="Times New Roman" w:hAnsi="Times New Roman"/>
          <w:sz w:val="28"/>
          <w:szCs w:val="28"/>
        </w:rPr>
        <w:t>Приветственное слово участникам Конференции</w:t>
      </w:r>
      <w:r>
        <w:rPr>
          <w:rFonts w:ascii="Times New Roman" w:hAnsi="Times New Roman"/>
          <w:sz w:val="28"/>
          <w:szCs w:val="28"/>
        </w:rPr>
        <w:t>:</w:t>
      </w:r>
    </w:p>
    <w:p w:rsidR="00BE3DE6" w:rsidRDefault="00BE3DE6" w:rsidP="001C53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9C">
        <w:rPr>
          <w:rFonts w:ascii="Times New Roman" w:hAnsi="Times New Roman"/>
          <w:sz w:val="28"/>
          <w:szCs w:val="28"/>
        </w:rPr>
        <w:t>Баранов А.А., проректор по научной и развитию регионального здравоохранения ФГБОУ ВО ЯГМУ МЗ РФ, д.м.н., профессор</w:t>
      </w:r>
    </w:p>
    <w:p w:rsidR="00BE3DE6" w:rsidRDefault="00BE3DE6" w:rsidP="001C53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9C">
        <w:rPr>
          <w:rFonts w:ascii="Times New Roman" w:hAnsi="Times New Roman"/>
          <w:sz w:val="28"/>
          <w:szCs w:val="28"/>
        </w:rPr>
        <w:t xml:space="preserve">Бландинский В.Ф., главный внештатный травматолог-ортопед Департамента здравоохранения и фармации Ярославской области, заведующий кафедрой детской хирургии ФГБОУ ВО ЯГМУ МЗ РФ, д.м.н., профессор </w:t>
      </w:r>
    </w:p>
    <w:p w:rsidR="00BE3DE6" w:rsidRPr="001C539C" w:rsidRDefault="00BE3DE6" w:rsidP="001C53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Мозжухина Л.И., заведующий</w:t>
      </w:r>
      <w:r w:rsidRPr="001C539C">
        <w:rPr>
          <w:rFonts w:ascii="Times New Roman" w:hAnsi="Times New Roman"/>
          <w:sz w:val="28"/>
          <w:szCs w:val="28"/>
        </w:rPr>
        <w:t xml:space="preserve"> кафедрой педиатрии ИПДО ФГБОУ ВО ЯГМУ МЗ РФ, </w:t>
      </w:r>
      <w:r>
        <w:rPr>
          <w:rFonts w:ascii="Times New Roman" w:hAnsi="Times New Roman"/>
          <w:sz w:val="28"/>
          <w:szCs w:val="28"/>
        </w:rPr>
        <w:t xml:space="preserve">д.м.н., профессор, </w:t>
      </w:r>
      <w:r w:rsidRPr="001C539C">
        <w:rPr>
          <w:rFonts w:ascii="Times New Roman" w:hAnsi="Times New Roman"/>
          <w:sz w:val="28"/>
          <w:szCs w:val="28"/>
        </w:rPr>
        <w:t>председатель ЯРО СПР</w:t>
      </w:r>
    </w:p>
    <w:p w:rsidR="00BE3DE6" w:rsidRDefault="00BE3DE6" w:rsidP="001C53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9C">
        <w:rPr>
          <w:rFonts w:ascii="Times New Roman" w:hAnsi="Times New Roman"/>
          <w:sz w:val="28"/>
          <w:szCs w:val="28"/>
        </w:rPr>
        <w:t>Писарева М.В., главный внештатный педиатра Департамента здравоохранения и фармации Ярославской области, главный врач ГБУЗ ЯО «Областная детская клиническая больница»</w:t>
      </w:r>
    </w:p>
    <w:p w:rsidR="00BE3DE6" w:rsidRPr="001C539C" w:rsidRDefault="00BE3DE6" w:rsidP="00382845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39C">
        <w:rPr>
          <w:rFonts w:ascii="Times New Roman" w:hAnsi="Times New Roman"/>
          <w:sz w:val="28"/>
          <w:szCs w:val="28"/>
        </w:rPr>
        <w:t xml:space="preserve"> </w:t>
      </w:r>
      <w:r w:rsidRPr="001C539C">
        <w:rPr>
          <w:rFonts w:ascii="Times New Roman" w:hAnsi="Times New Roman"/>
          <w:sz w:val="28"/>
          <w:szCs w:val="28"/>
          <w:lang w:eastAsia="ru-RU"/>
        </w:rPr>
        <w:t xml:space="preserve">Барбакадзе Л.А., </w:t>
      </w:r>
      <w:r w:rsidRPr="001C539C">
        <w:rPr>
          <w:rFonts w:ascii="Times New Roman" w:hAnsi="Times New Roman"/>
          <w:sz w:val="28"/>
          <w:szCs w:val="28"/>
        </w:rPr>
        <w:t xml:space="preserve">директор   </w:t>
      </w:r>
      <w:r w:rsidRPr="001C539C">
        <w:rPr>
          <w:rFonts w:ascii="Times New Roman" w:hAnsi="Times New Roman"/>
          <w:sz w:val="28"/>
          <w:szCs w:val="28"/>
          <w:lang w:eastAsia="ru-RU"/>
        </w:rPr>
        <w:t xml:space="preserve">АО БВЛ «Большие соли» </w:t>
      </w:r>
    </w:p>
    <w:p w:rsidR="00BE3DE6" w:rsidRPr="00FD102E" w:rsidRDefault="00BE3DE6" w:rsidP="003828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DE6" w:rsidRPr="00FD102E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D102E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D102E">
        <w:rPr>
          <w:rFonts w:ascii="Times New Roman" w:hAnsi="Times New Roman"/>
          <w:sz w:val="28"/>
          <w:szCs w:val="28"/>
          <w:lang w:eastAsia="ru-RU"/>
        </w:rPr>
        <w:t>0 –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D102E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D102E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FD102E">
        <w:rPr>
          <w:rFonts w:ascii="Times New Roman" w:hAnsi="Times New Roman"/>
          <w:sz w:val="28"/>
          <w:szCs w:val="28"/>
          <w:lang w:eastAsia="ru-RU"/>
        </w:rPr>
        <w:tab/>
      </w:r>
      <w:r w:rsidRPr="00FD102E">
        <w:rPr>
          <w:rFonts w:ascii="Times New Roman" w:hAnsi="Times New Roman"/>
          <w:b/>
          <w:sz w:val="28"/>
          <w:szCs w:val="28"/>
          <w:lang w:eastAsia="ru-RU"/>
        </w:rPr>
        <w:t>Научно-образовательные доклады</w:t>
      </w:r>
    </w:p>
    <w:p w:rsidR="00BE3DE6" w:rsidRPr="00FD102E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3DE6" w:rsidRPr="008E6B05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02E">
        <w:rPr>
          <w:rFonts w:ascii="Times New Roman" w:hAnsi="Times New Roman"/>
          <w:b/>
          <w:sz w:val="28"/>
          <w:szCs w:val="28"/>
          <w:lang w:eastAsia="ru-RU"/>
        </w:rPr>
        <w:t>Председатель:</w:t>
      </w:r>
      <w:r w:rsidRPr="00FD10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02E">
        <w:rPr>
          <w:rFonts w:ascii="Times New Roman" w:hAnsi="Times New Roman"/>
          <w:sz w:val="28"/>
          <w:szCs w:val="28"/>
          <w:lang w:eastAsia="ru-RU"/>
        </w:rPr>
        <w:tab/>
      </w:r>
      <w:r w:rsidRPr="008E6B05">
        <w:rPr>
          <w:rFonts w:ascii="Times New Roman" w:hAnsi="Times New Roman"/>
          <w:color w:val="000000"/>
          <w:sz w:val="28"/>
          <w:szCs w:val="28"/>
        </w:rPr>
        <w:t>профессор Е.Н Кузина</w:t>
      </w:r>
    </w:p>
    <w:p w:rsidR="00BE3DE6" w:rsidRPr="00FD102E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3DE6" w:rsidRPr="008E6B05" w:rsidRDefault="00BE3DE6" w:rsidP="001C539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02E">
        <w:rPr>
          <w:rFonts w:ascii="Times New Roman" w:hAnsi="Times New Roman"/>
          <w:b/>
          <w:sz w:val="28"/>
          <w:szCs w:val="28"/>
          <w:lang w:eastAsia="ru-RU"/>
        </w:rPr>
        <w:t>Сопредседатели:</w:t>
      </w:r>
      <w:r w:rsidRPr="00FD10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профессор Бландинский В.Ф., </w:t>
      </w:r>
      <w:r w:rsidRPr="008E6B05">
        <w:rPr>
          <w:rFonts w:ascii="Times New Roman" w:hAnsi="Times New Roman"/>
          <w:color w:val="000000"/>
          <w:sz w:val="28"/>
          <w:szCs w:val="28"/>
        </w:rPr>
        <w:t>профессор Л.И. Мозжухина</w:t>
      </w:r>
    </w:p>
    <w:p w:rsidR="00BE3DE6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Барбакадзе Л.А.</w:t>
      </w:r>
      <w:r>
        <w:rPr>
          <w:rFonts w:ascii="Times New Roman" w:hAnsi="Times New Roman"/>
          <w:sz w:val="28"/>
          <w:szCs w:val="28"/>
        </w:rPr>
        <w:t>,</w:t>
      </w:r>
      <w:r w:rsidRPr="00FD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Бороухина</w:t>
      </w:r>
      <w:r>
        <w:rPr>
          <w:rFonts w:ascii="Times New Roman" w:hAnsi="Times New Roman"/>
          <w:sz w:val="28"/>
          <w:szCs w:val="28"/>
        </w:rPr>
        <w:t xml:space="preserve"> Н.П. </w:t>
      </w:r>
    </w:p>
    <w:p w:rsidR="00BE3DE6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45FD2">
        <w:rPr>
          <w:rFonts w:ascii="Times New Roman" w:hAnsi="Times New Roman"/>
          <w:sz w:val="28"/>
          <w:szCs w:val="28"/>
          <w:lang w:eastAsia="ru-RU"/>
        </w:rPr>
        <w:t xml:space="preserve">10.30-11.00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Кузьмичев В.А., Торакальный хирург, к.м.н.</w:t>
      </w:r>
    </w:p>
    <w:p w:rsidR="00BE3DE6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158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тема доклада уточняется) Комплексный подход к коррекции воронкообразной деформации грудной клетки.</w:t>
      </w:r>
    </w:p>
    <w:p w:rsidR="00BE3DE6" w:rsidRDefault="00BE3DE6" w:rsidP="001A0158">
      <w:pPr>
        <w:widowControl w:val="0"/>
        <w:spacing w:after="0"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11.00-11.30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Д.м.н., профессор Малахов А.Б. (г.Москва) </w:t>
      </w:r>
    </w:p>
    <w:p w:rsidR="00BE3DE6" w:rsidRDefault="00BE3DE6" w:rsidP="001A0158">
      <w:pPr>
        <w:widowControl w:val="0"/>
        <w:spacing w:after="0"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медицинской реабилитации детей, перенесших Ковид-инфекцию </w:t>
      </w:r>
    </w:p>
    <w:p w:rsidR="00BE3DE6" w:rsidRDefault="00BE3DE6" w:rsidP="001A0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11:30</w:t>
      </w:r>
      <w:r>
        <w:rPr>
          <w:rFonts w:ascii="Times New Roman" w:hAnsi="Times New Roman"/>
          <w:sz w:val="28"/>
          <w:szCs w:val="28"/>
        </w:rPr>
        <w:tab/>
        <w:t>-12:00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Д.м.н.,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профессор Нежкина Н.Н. (г.Иваново) </w:t>
      </w:r>
    </w:p>
    <w:p w:rsidR="00BE3DE6" w:rsidRPr="00A83D39" w:rsidRDefault="00BE3DE6" w:rsidP="001A0158">
      <w:pPr>
        <w:widowControl w:val="0"/>
        <w:spacing w:after="0" w:line="240" w:lineRule="auto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83D39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Психофизическая тренировка — технология реабилитации де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тей с патологией органов зрения</w:t>
      </w:r>
      <w:bookmarkStart w:id="0" w:name="_GoBack"/>
      <w:bookmarkEnd w:id="0"/>
    </w:p>
    <w:p w:rsidR="00BE3DE6" w:rsidRDefault="00BE3DE6" w:rsidP="001A01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</w:t>
      </w:r>
      <w:r>
        <w:rPr>
          <w:rFonts w:ascii="Times New Roman" w:hAnsi="Times New Roman"/>
          <w:sz w:val="28"/>
          <w:szCs w:val="28"/>
        </w:rPr>
        <w:tab/>
        <w:t>- 12:30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Д.м.н.,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доцент Вавилов М.А. (г. Ярославль)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3DE6" w:rsidRPr="00345FD2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реабилитация детей с ортопедической патологией</w:t>
      </w:r>
    </w:p>
    <w:p w:rsidR="00BE3DE6" w:rsidRDefault="00BE3DE6" w:rsidP="002B1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1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001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F00105">
        <w:rPr>
          <w:rFonts w:ascii="Times New Roman" w:hAnsi="Times New Roman"/>
          <w:sz w:val="28"/>
          <w:szCs w:val="28"/>
        </w:rPr>
        <w:t>0</w:t>
      </w:r>
      <w:r w:rsidRPr="00F00105">
        <w:rPr>
          <w:rFonts w:ascii="Times New Roman" w:hAnsi="Times New Roman"/>
          <w:sz w:val="28"/>
          <w:szCs w:val="28"/>
        </w:rPr>
        <w:tab/>
        <w:t>-1</w:t>
      </w:r>
      <w:r>
        <w:rPr>
          <w:rFonts w:ascii="Times New Roman" w:hAnsi="Times New Roman"/>
          <w:sz w:val="28"/>
          <w:szCs w:val="28"/>
        </w:rPr>
        <w:t>3</w:t>
      </w:r>
      <w:r w:rsidRPr="00F001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F00105">
        <w:rPr>
          <w:rFonts w:ascii="Times New Roman" w:hAnsi="Times New Roman"/>
          <w:sz w:val="28"/>
          <w:szCs w:val="28"/>
        </w:rPr>
        <w:t>0</w:t>
      </w:r>
      <w:r w:rsidRPr="00F001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Ковина М.В., главный внештатный специалист Департамета здравоохранения ЯО по медицинской реабилитации детского населения  </w:t>
      </w:r>
      <w:r w:rsidRPr="00F00105">
        <w:rPr>
          <w:rFonts w:ascii="Times New Roman" w:hAnsi="Times New Roman"/>
          <w:b/>
          <w:sz w:val="28"/>
          <w:szCs w:val="28"/>
          <w:u w:val="single"/>
        </w:rPr>
        <w:t>(г. Ярославль)</w:t>
      </w:r>
      <w:r w:rsidRPr="00F00105">
        <w:rPr>
          <w:rFonts w:ascii="Times New Roman" w:hAnsi="Times New Roman"/>
          <w:sz w:val="28"/>
          <w:szCs w:val="28"/>
        </w:rPr>
        <w:t xml:space="preserve">. </w:t>
      </w:r>
    </w:p>
    <w:p w:rsidR="00BE3DE6" w:rsidRPr="001A0158" w:rsidRDefault="00BE3DE6" w:rsidP="001A01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реабилитация детей Ярославской области</w:t>
      </w:r>
    </w:p>
    <w:p w:rsidR="00BE3DE6" w:rsidRPr="001A0158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D10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FD102E">
        <w:rPr>
          <w:rFonts w:ascii="Times New Roman" w:hAnsi="Times New Roman"/>
          <w:sz w:val="28"/>
          <w:szCs w:val="28"/>
        </w:rPr>
        <w:t>0-1</w:t>
      </w:r>
      <w:r>
        <w:rPr>
          <w:rFonts w:ascii="Times New Roman" w:hAnsi="Times New Roman"/>
          <w:sz w:val="28"/>
          <w:szCs w:val="28"/>
        </w:rPr>
        <w:t>3</w:t>
      </w:r>
      <w:r w:rsidRPr="00FD10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FD102E">
        <w:rPr>
          <w:rFonts w:ascii="Times New Roman" w:hAnsi="Times New Roman"/>
          <w:sz w:val="28"/>
          <w:szCs w:val="28"/>
        </w:rPr>
        <w:t>0</w:t>
      </w:r>
      <w:r w:rsidRPr="00FD102E">
        <w:rPr>
          <w:rFonts w:ascii="Times New Roman" w:hAnsi="Times New Roman"/>
          <w:sz w:val="28"/>
          <w:szCs w:val="28"/>
        </w:rPr>
        <w:tab/>
        <w:t xml:space="preserve"> </w:t>
      </w:r>
      <w:r w:rsidRPr="00FD102E">
        <w:rPr>
          <w:rFonts w:ascii="Times New Roman" w:hAnsi="Times New Roman"/>
          <w:sz w:val="28"/>
          <w:szCs w:val="28"/>
        </w:rPr>
        <w:tab/>
      </w:r>
      <w:r w:rsidRPr="00FD102E">
        <w:rPr>
          <w:rFonts w:ascii="Times New Roman" w:hAnsi="Times New Roman"/>
          <w:i/>
          <w:sz w:val="28"/>
          <w:szCs w:val="28"/>
        </w:rPr>
        <w:t xml:space="preserve">Дискуссия, ответы на вопросы  </w:t>
      </w:r>
    </w:p>
    <w:p w:rsidR="00BE3DE6" w:rsidRPr="00FD102E" w:rsidRDefault="00BE3DE6" w:rsidP="00153375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D102E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FD102E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FD102E">
        <w:rPr>
          <w:rFonts w:ascii="Times New Roman" w:hAnsi="Times New Roman"/>
          <w:b/>
          <w:i/>
          <w:sz w:val="28"/>
          <w:szCs w:val="28"/>
        </w:rPr>
        <w:t>0-1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FD102E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Pr="00FD102E">
        <w:rPr>
          <w:rFonts w:ascii="Times New Roman" w:hAnsi="Times New Roman"/>
          <w:b/>
          <w:i/>
          <w:sz w:val="28"/>
          <w:szCs w:val="28"/>
        </w:rPr>
        <w:t>0</w:t>
      </w:r>
      <w:r w:rsidRPr="00FD102E">
        <w:rPr>
          <w:rFonts w:ascii="Times New Roman" w:hAnsi="Times New Roman"/>
          <w:b/>
          <w:i/>
          <w:sz w:val="28"/>
          <w:szCs w:val="28"/>
        </w:rPr>
        <w:tab/>
      </w:r>
      <w:r w:rsidRPr="00FD102E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Обед</w:t>
      </w:r>
    </w:p>
    <w:p w:rsidR="00BE3DE6" w:rsidRDefault="00BE3DE6" w:rsidP="00153375">
      <w:pPr>
        <w:widowControl w:val="0"/>
        <w:spacing w:after="0"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</w:p>
    <w:p w:rsidR="00BE3DE6" w:rsidRPr="006F3438" w:rsidRDefault="00BE3DE6" w:rsidP="002F335A">
      <w:pPr>
        <w:widowControl w:val="0"/>
        <w:spacing w:after="0" w:line="240" w:lineRule="auto"/>
        <w:ind w:firstLine="3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1A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11A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111ACC">
        <w:rPr>
          <w:rFonts w:ascii="Times New Roman" w:hAnsi="Times New Roman"/>
          <w:sz w:val="28"/>
          <w:szCs w:val="28"/>
        </w:rPr>
        <w:t>0</w:t>
      </w:r>
      <w:r w:rsidRPr="00111ACC">
        <w:rPr>
          <w:rFonts w:ascii="Times New Roman" w:hAnsi="Times New Roman"/>
          <w:sz w:val="28"/>
          <w:szCs w:val="28"/>
        </w:rPr>
        <w:tab/>
        <w:t>-1</w:t>
      </w:r>
      <w:r>
        <w:rPr>
          <w:rFonts w:ascii="Times New Roman" w:hAnsi="Times New Roman"/>
          <w:sz w:val="28"/>
          <w:szCs w:val="28"/>
        </w:rPr>
        <w:t>4</w:t>
      </w:r>
      <w:r w:rsidRPr="00111A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111ACC">
        <w:rPr>
          <w:rFonts w:ascii="Times New Roman" w:hAnsi="Times New Roman"/>
          <w:sz w:val="28"/>
          <w:szCs w:val="28"/>
        </w:rPr>
        <w:t>0</w:t>
      </w:r>
      <w:r w:rsidRPr="00111ACC">
        <w:rPr>
          <w:rFonts w:ascii="Times New Roman" w:hAnsi="Times New Roman"/>
          <w:sz w:val="28"/>
          <w:szCs w:val="28"/>
        </w:rPr>
        <w:tab/>
      </w:r>
      <w:r w:rsidRPr="001E1BAA">
        <w:rPr>
          <w:rFonts w:ascii="Times New Roman" w:hAnsi="Times New Roman"/>
          <w:b/>
          <w:color w:val="000000"/>
          <w:sz w:val="28"/>
          <w:szCs w:val="28"/>
          <w:u w:val="single"/>
        </w:rPr>
        <w:t>Бороухина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Н.П., 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аведующая детским отделением </w:t>
      </w:r>
    </w:p>
    <w:p w:rsidR="00BE3DE6" w:rsidRDefault="00BE3DE6" w:rsidP="002F335A">
      <w:pPr>
        <w:widowControl w:val="0"/>
        <w:spacing w:after="0"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  <w:r w:rsidRPr="003A3FCB">
        <w:rPr>
          <w:rFonts w:ascii="Times New Roman" w:hAnsi="Times New Roman"/>
          <w:b/>
          <w:sz w:val="28"/>
          <w:szCs w:val="28"/>
          <w:u w:val="single"/>
          <w:lang w:eastAsia="ru-RU"/>
        </w:rPr>
        <w:t>АО БВЛ «Большие соли»</w:t>
      </w:r>
      <w:r w:rsidRPr="00FD102E">
        <w:rPr>
          <w:rFonts w:ascii="Times New Roman" w:hAnsi="Times New Roman"/>
          <w:b/>
          <w:sz w:val="28"/>
          <w:szCs w:val="28"/>
          <w:u w:val="single"/>
        </w:rPr>
        <w:t xml:space="preserve"> (г. Ярославль)</w:t>
      </w:r>
      <w:r w:rsidRPr="00FD102E">
        <w:rPr>
          <w:rFonts w:ascii="Times New Roman" w:hAnsi="Times New Roman"/>
          <w:b/>
          <w:sz w:val="28"/>
          <w:szCs w:val="28"/>
        </w:rPr>
        <w:t>.</w:t>
      </w:r>
      <w:r w:rsidRPr="00FD102E">
        <w:rPr>
          <w:rFonts w:ascii="Times New Roman" w:hAnsi="Times New Roman"/>
          <w:sz w:val="28"/>
          <w:szCs w:val="28"/>
        </w:rPr>
        <w:t xml:space="preserve"> </w:t>
      </w:r>
    </w:p>
    <w:p w:rsidR="00BE3DE6" w:rsidRPr="001A0158" w:rsidRDefault="00BE3DE6" w:rsidP="001A0158">
      <w:pPr>
        <w:widowControl w:val="0"/>
        <w:spacing w:after="0" w:line="240" w:lineRule="auto"/>
        <w:ind w:firstLine="3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Дыхательные техники в программе реабилитации детей с патологией опорно-двигательного аппарата</w:t>
      </w:r>
    </w:p>
    <w:p w:rsidR="00BE3DE6" w:rsidRDefault="00BE3DE6" w:rsidP="009A7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3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813F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1813F1">
        <w:rPr>
          <w:rFonts w:ascii="Times New Roman" w:hAnsi="Times New Roman"/>
          <w:sz w:val="28"/>
          <w:szCs w:val="28"/>
        </w:rPr>
        <w:t>0 – 1</w:t>
      </w:r>
      <w:r>
        <w:rPr>
          <w:rFonts w:ascii="Times New Roman" w:hAnsi="Times New Roman"/>
          <w:sz w:val="28"/>
          <w:szCs w:val="28"/>
        </w:rPr>
        <w:t>5</w:t>
      </w:r>
      <w:r w:rsidRPr="001813F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1813F1">
        <w:rPr>
          <w:rFonts w:ascii="Times New Roman" w:hAnsi="Times New Roman"/>
          <w:sz w:val="28"/>
          <w:szCs w:val="28"/>
        </w:rPr>
        <w:t>0</w:t>
      </w:r>
      <w:r w:rsidRPr="00B467AC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 xml:space="preserve">Д.м.н., </w:t>
      </w:r>
      <w:r w:rsidRPr="003432F4">
        <w:rPr>
          <w:rFonts w:ascii="Times New Roman" w:hAnsi="Times New Roman"/>
          <w:b/>
          <w:sz w:val="28"/>
          <w:szCs w:val="28"/>
          <w:u w:val="single"/>
        </w:rPr>
        <w:t>профессор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Кузина Е.Н. (г.Ярославль)</w:t>
      </w:r>
      <w:r>
        <w:rPr>
          <w:rFonts w:ascii="Times New Roman" w:hAnsi="Times New Roman"/>
          <w:sz w:val="28"/>
          <w:szCs w:val="28"/>
        </w:rPr>
        <w:t xml:space="preserve">. Мультидисциплинарный </w:t>
      </w:r>
      <w:r w:rsidRPr="003432F4">
        <w:rPr>
          <w:rFonts w:ascii="Times New Roman" w:hAnsi="Times New Roman"/>
          <w:sz w:val="28"/>
          <w:szCs w:val="28"/>
        </w:rPr>
        <w:t xml:space="preserve">подход к медицинской </w:t>
      </w:r>
      <w:r>
        <w:rPr>
          <w:rFonts w:ascii="Times New Roman" w:hAnsi="Times New Roman"/>
          <w:sz w:val="28"/>
          <w:szCs w:val="28"/>
        </w:rPr>
        <w:t>реабилитации детей</w:t>
      </w:r>
      <w:r w:rsidRPr="009A4B19">
        <w:rPr>
          <w:rFonts w:ascii="Times New Roman" w:hAnsi="Times New Roman"/>
          <w:color w:val="000000"/>
        </w:rPr>
        <w:t xml:space="preserve"> </w:t>
      </w:r>
    </w:p>
    <w:p w:rsidR="00BE3DE6" w:rsidRDefault="00BE3DE6" w:rsidP="00142CC8">
      <w:pPr>
        <w:widowControl w:val="0"/>
        <w:spacing w:after="0" w:line="240" w:lineRule="auto"/>
        <w:ind w:firstLine="3"/>
        <w:jc w:val="both"/>
        <w:rPr>
          <w:rFonts w:ascii="Times New Roman" w:hAnsi="Times New Roman"/>
          <w:sz w:val="28"/>
          <w:szCs w:val="28"/>
        </w:rPr>
      </w:pPr>
      <w:r w:rsidRPr="00567D3F">
        <w:rPr>
          <w:rFonts w:ascii="Times New Roman" w:hAnsi="Times New Roman"/>
          <w:sz w:val="28"/>
          <w:szCs w:val="28"/>
        </w:rPr>
        <w:t>15:</w:t>
      </w:r>
      <w:r>
        <w:rPr>
          <w:rFonts w:ascii="Times New Roman" w:hAnsi="Times New Roman"/>
          <w:sz w:val="28"/>
          <w:szCs w:val="28"/>
        </w:rPr>
        <w:t>0</w:t>
      </w:r>
      <w:r w:rsidRPr="00567D3F">
        <w:rPr>
          <w:rFonts w:ascii="Times New Roman" w:hAnsi="Times New Roman"/>
          <w:sz w:val="28"/>
          <w:szCs w:val="28"/>
        </w:rPr>
        <w:t>0 – 16:</w:t>
      </w:r>
      <w:r>
        <w:rPr>
          <w:rFonts w:ascii="Times New Roman" w:hAnsi="Times New Roman"/>
          <w:sz w:val="28"/>
          <w:szCs w:val="28"/>
        </w:rPr>
        <w:t>0</w:t>
      </w:r>
      <w:r w:rsidRPr="00567D3F">
        <w:rPr>
          <w:rFonts w:ascii="Times New Roman" w:hAnsi="Times New Roman"/>
          <w:sz w:val="28"/>
          <w:szCs w:val="28"/>
        </w:rPr>
        <w:t>0</w:t>
      </w:r>
      <w:r w:rsidRPr="00567D3F">
        <w:rPr>
          <w:rFonts w:ascii="Times New Roman" w:hAnsi="Times New Roman"/>
          <w:sz w:val="28"/>
          <w:szCs w:val="28"/>
        </w:rPr>
        <w:tab/>
      </w:r>
      <w:r w:rsidRPr="00567D3F">
        <w:rPr>
          <w:rFonts w:ascii="Times New Roman" w:hAnsi="Times New Roman"/>
          <w:b/>
          <w:sz w:val="28"/>
          <w:szCs w:val="28"/>
          <w:u w:val="single"/>
        </w:rPr>
        <w:t>Барбакадзе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Л.А., </w:t>
      </w:r>
      <w:r w:rsidRPr="00567D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</w:t>
      </w:r>
      <w:r w:rsidRPr="00567D3F">
        <w:rPr>
          <w:rFonts w:ascii="Times New Roman" w:hAnsi="Times New Roman"/>
          <w:b/>
          <w:sz w:val="28"/>
          <w:szCs w:val="28"/>
          <w:u w:val="single"/>
        </w:rPr>
        <w:t xml:space="preserve">иректор </w:t>
      </w:r>
      <w:r w:rsidRPr="00567D3F">
        <w:rPr>
          <w:rFonts w:ascii="Times New Roman" w:hAnsi="Times New Roman"/>
          <w:b/>
          <w:sz w:val="28"/>
          <w:szCs w:val="28"/>
          <w:u w:val="single"/>
          <w:lang w:eastAsia="ru-RU"/>
        </w:rPr>
        <w:t>АО БВЛ «Большие соли»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7D3F">
        <w:rPr>
          <w:rFonts w:ascii="Times New Roman" w:hAnsi="Times New Roman"/>
          <w:b/>
          <w:sz w:val="28"/>
          <w:szCs w:val="28"/>
          <w:u w:val="single"/>
        </w:rPr>
        <w:t>(г. Ярославль)</w:t>
      </w:r>
      <w:r w:rsidRPr="00567D3F">
        <w:rPr>
          <w:rFonts w:ascii="Times New Roman" w:hAnsi="Times New Roman"/>
          <w:b/>
          <w:sz w:val="28"/>
          <w:szCs w:val="28"/>
        </w:rPr>
        <w:t>.</w:t>
      </w:r>
      <w:r w:rsidRPr="00567D3F">
        <w:rPr>
          <w:rFonts w:ascii="Times New Roman" w:hAnsi="Times New Roman"/>
          <w:sz w:val="28"/>
          <w:szCs w:val="28"/>
        </w:rPr>
        <w:t xml:space="preserve"> Возможности медицинской реабилитации в условиях </w:t>
      </w:r>
      <w:r w:rsidRPr="00567D3F">
        <w:rPr>
          <w:rFonts w:ascii="Times New Roman" w:hAnsi="Times New Roman"/>
          <w:sz w:val="28"/>
          <w:szCs w:val="28"/>
          <w:lang w:eastAsia="ru-RU"/>
        </w:rPr>
        <w:t xml:space="preserve">АО БВЛ «Большие соли» </w:t>
      </w:r>
      <w:r>
        <w:rPr>
          <w:rFonts w:ascii="Times New Roman" w:hAnsi="Times New Roman"/>
          <w:sz w:val="28"/>
          <w:szCs w:val="28"/>
          <w:lang w:eastAsia="ru-RU"/>
        </w:rPr>
        <w:t>(Э</w:t>
      </w:r>
      <w:r w:rsidRPr="00567D3F">
        <w:rPr>
          <w:rFonts w:ascii="Times New Roman" w:hAnsi="Times New Roman"/>
          <w:sz w:val="28"/>
          <w:szCs w:val="28"/>
          <w:lang w:eastAsia="ru-RU"/>
        </w:rPr>
        <w:t>кск</w:t>
      </w:r>
      <w:r>
        <w:rPr>
          <w:rFonts w:ascii="Times New Roman" w:hAnsi="Times New Roman"/>
          <w:sz w:val="28"/>
          <w:szCs w:val="28"/>
          <w:lang w:eastAsia="ru-RU"/>
        </w:rPr>
        <w:t>урсия по АО БВЛ «Большие соли»), Мастер-класс (занятия на акватренажёре «Бальнеомед», индивидуальные занятия в бассейне с коррекцией, дыхательная гимнастика по методике Шрот-Вайс)</w:t>
      </w:r>
    </w:p>
    <w:p w:rsidR="00BE3DE6" w:rsidRPr="00567D3F" w:rsidRDefault="00BE3DE6" w:rsidP="00142C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16.00 -16.1</w:t>
      </w:r>
      <w:r w:rsidRPr="00567D3F">
        <w:rPr>
          <w:rFonts w:ascii="Times New Roman" w:hAnsi="Times New Roman"/>
          <w:sz w:val="28"/>
          <w:szCs w:val="28"/>
        </w:rPr>
        <w:t xml:space="preserve">0    Дискуссия, ответы на вопросы  </w:t>
      </w:r>
    </w:p>
    <w:p w:rsidR="00BE3DE6" w:rsidRPr="00942C0D" w:rsidRDefault="00BE3DE6" w:rsidP="0015337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2C0D">
        <w:rPr>
          <w:rFonts w:ascii="Times New Roman" w:hAnsi="Times New Roman"/>
          <w:sz w:val="28"/>
          <w:szCs w:val="28"/>
          <w:lang w:eastAsia="ru-RU"/>
        </w:rPr>
        <w:t>16:50 – 17:00</w:t>
      </w:r>
      <w:r w:rsidRPr="00942C0D">
        <w:rPr>
          <w:rFonts w:ascii="Times New Roman" w:hAnsi="Times New Roman"/>
          <w:sz w:val="28"/>
          <w:szCs w:val="28"/>
          <w:lang w:eastAsia="ru-RU"/>
        </w:rPr>
        <w:tab/>
      </w:r>
      <w:r w:rsidRPr="00942C0D">
        <w:rPr>
          <w:rFonts w:ascii="Times New Roman" w:hAnsi="Times New Roman"/>
          <w:b/>
          <w:i/>
          <w:sz w:val="28"/>
          <w:szCs w:val="28"/>
          <w:lang w:eastAsia="ru-RU"/>
        </w:rPr>
        <w:t>Итоговое анкетирование</w:t>
      </w:r>
    </w:p>
    <w:p w:rsidR="00BE3DE6" w:rsidRPr="00942C0D" w:rsidRDefault="00BE3DE6" w:rsidP="0015337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2C0D">
        <w:rPr>
          <w:rFonts w:ascii="Times New Roman" w:hAnsi="Times New Roman"/>
          <w:sz w:val="28"/>
          <w:szCs w:val="28"/>
          <w:lang w:eastAsia="ru-RU"/>
        </w:rPr>
        <w:t>17:00</w:t>
      </w:r>
      <w:r w:rsidRPr="00942C0D">
        <w:rPr>
          <w:rFonts w:ascii="Times New Roman" w:hAnsi="Times New Roman"/>
          <w:sz w:val="28"/>
          <w:szCs w:val="28"/>
          <w:lang w:eastAsia="ru-RU"/>
        </w:rPr>
        <w:tab/>
      </w:r>
      <w:r w:rsidRPr="00942C0D">
        <w:rPr>
          <w:rFonts w:ascii="Times New Roman" w:hAnsi="Times New Roman"/>
          <w:sz w:val="28"/>
          <w:szCs w:val="28"/>
          <w:lang w:eastAsia="ru-RU"/>
        </w:rPr>
        <w:tab/>
      </w:r>
      <w:r w:rsidRPr="00942C0D">
        <w:rPr>
          <w:rFonts w:ascii="Times New Roman" w:hAnsi="Times New Roman"/>
          <w:sz w:val="28"/>
          <w:szCs w:val="28"/>
          <w:lang w:eastAsia="ru-RU"/>
        </w:rPr>
        <w:tab/>
      </w:r>
      <w:r w:rsidRPr="00942C0D">
        <w:rPr>
          <w:rFonts w:ascii="Times New Roman" w:hAnsi="Times New Roman"/>
          <w:b/>
          <w:sz w:val="28"/>
          <w:szCs w:val="28"/>
        </w:rPr>
        <w:t>Закрытие конференции</w:t>
      </w:r>
    </w:p>
    <w:p w:rsidR="00BE3DE6" w:rsidRPr="00331DDC" w:rsidRDefault="00BE3DE6" w:rsidP="00153375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E3DE6" w:rsidRPr="00FD102E" w:rsidRDefault="00BE3DE6" w:rsidP="0015337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3DE6" w:rsidRPr="001E1BAA" w:rsidRDefault="00BE3DE6" w:rsidP="0015337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1BAA">
        <w:rPr>
          <w:rFonts w:ascii="Times New Roman" w:hAnsi="Times New Roman"/>
          <w:color w:val="000000"/>
          <w:sz w:val="28"/>
          <w:szCs w:val="28"/>
        </w:rPr>
        <w:t>Руководитель Программного комитета,</w:t>
      </w:r>
    </w:p>
    <w:p w:rsidR="00BE3DE6" w:rsidRPr="001E1BAA" w:rsidRDefault="00BE3DE6" w:rsidP="0015337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1BAA">
        <w:rPr>
          <w:rFonts w:ascii="Times New Roman" w:hAnsi="Times New Roman"/>
          <w:color w:val="000000"/>
          <w:sz w:val="28"/>
          <w:szCs w:val="28"/>
        </w:rPr>
        <w:t>д.м.н., профессор</w:t>
      </w:r>
      <w:r w:rsidRPr="001E1BAA">
        <w:rPr>
          <w:rFonts w:ascii="Times New Roman" w:hAnsi="Times New Roman"/>
          <w:color w:val="000000"/>
          <w:sz w:val="28"/>
          <w:szCs w:val="28"/>
        </w:rPr>
        <w:tab/>
      </w:r>
      <w:r w:rsidRPr="001E1BAA">
        <w:rPr>
          <w:rFonts w:ascii="Times New Roman" w:hAnsi="Times New Roman"/>
          <w:color w:val="000000"/>
          <w:sz w:val="28"/>
          <w:szCs w:val="28"/>
        </w:rPr>
        <w:tab/>
      </w:r>
      <w:r w:rsidRPr="001E1BAA">
        <w:rPr>
          <w:rFonts w:ascii="Times New Roman" w:hAnsi="Times New Roman"/>
          <w:color w:val="000000"/>
          <w:sz w:val="28"/>
          <w:szCs w:val="28"/>
        </w:rPr>
        <w:tab/>
      </w:r>
      <w:r w:rsidRPr="001E1BAA">
        <w:rPr>
          <w:rFonts w:ascii="Times New Roman" w:hAnsi="Times New Roman"/>
          <w:color w:val="000000"/>
          <w:sz w:val="28"/>
          <w:szCs w:val="28"/>
        </w:rPr>
        <w:tab/>
      </w:r>
      <w:r w:rsidRPr="001E1BAA">
        <w:rPr>
          <w:rFonts w:ascii="Times New Roman" w:hAnsi="Times New Roman"/>
          <w:color w:val="000000"/>
          <w:sz w:val="28"/>
          <w:szCs w:val="28"/>
        </w:rPr>
        <w:tab/>
      </w:r>
      <w:r w:rsidRPr="001E1BAA">
        <w:rPr>
          <w:rFonts w:ascii="Times New Roman" w:hAnsi="Times New Roman"/>
          <w:color w:val="000000"/>
          <w:sz w:val="28"/>
          <w:szCs w:val="28"/>
        </w:rPr>
        <w:tab/>
      </w:r>
      <w:r w:rsidRPr="0086471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1pt;rotation:90;visibility:visible">
            <v:imagedata r:id="rId5" o:title=""/>
          </v:shape>
        </w:pict>
      </w:r>
      <w:r w:rsidRPr="001E1BAA">
        <w:rPr>
          <w:rFonts w:ascii="Times New Roman" w:hAnsi="Times New Roman"/>
          <w:color w:val="000000"/>
          <w:sz w:val="28"/>
          <w:szCs w:val="28"/>
        </w:rPr>
        <w:tab/>
      </w:r>
      <w:r w:rsidRPr="001E1BAA">
        <w:rPr>
          <w:rFonts w:ascii="Times New Roman" w:hAnsi="Times New Roman"/>
          <w:color w:val="000000"/>
          <w:sz w:val="28"/>
          <w:szCs w:val="28"/>
        </w:rPr>
        <w:tab/>
        <w:t>Е.Н.Кузина</w:t>
      </w:r>
    </w:p>
    <w:p w:rsidR="00BE3DE6" w:rsidRPr="009B4610" w:rsidRDefault="00BE3DE6" w:rsidP="00153375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BE3DE6" w:rsidRPr="009B4610" w:rsidSect="008864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24F"/>
    <w:multiLevelType w:val="multilevel"/>
    <w:tmpl w:val="5FB8B252"/>
    <w:lvl w:ilvl="0">
      <w:start w:val="13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D843599"/>
    <w:multiLevelType w:val="multilevel"/>
    <w:tmpl w:val="B8A6655A"/>
    <w:lvl w:ilvl="0">
      <w:start w:val="10"/>
      <w:numFmt w:val="decimal"/>
      <w:lvlText w:val="%1"/>
      <w:lvlJc w:val="left"/>
      <w:pPr>
        <w:ind w:left="1155" w:hanging="1155"/>
      </w:pPr>
      <w:rPr>
        <w:rFonts w:cs="Times New Roman" w:hint="default"/>
        <w:color w:val="000000"/>
      </w:rPr>
    </w:lvl>
    <w:lvl w:ilvl="1">
      <w:start w:val="15"/>
      <w:numFmt w:val="decimal"/>
      <w:lvlText w:val="%1.%2"/>
      <w:lvlJc w:val="left"/>
      <w:pPr>
        <w:ind w:left="1558" w:hanging="1155"/>
      </w:pPr>
      <w:rPr>
        <w:rFonts w:cs="Times New Roman" w:hint="default"/>
        <w:color w:val="000000"/>
      </w:rPr>
    </w:lvl>
    <w:lvl w:ilvl="2">
      <w:start w:val="10"/>
      <w:numFmt w:val="decimal"/>
      <w:lvlText w:val="%1.%2-%3"/>
      <w:lvlJc w:val="left"/>
      <w:pPr>
        <w:ind w:left="1961" w:hanging="1155"/>
      </w:pPr>
      <w:rPr>
        <w:rFonts w:cs="Times New Roman" w:hint="default"/>
        <w:color w:val="000000"/>
      </w:rPr>
    </w:lvl>
    <w:lvl w:ilvl="3">
      <w:start w:val="45"/>
      <w:numFmt w:val="decimal"/>
      <w:lvlText w:val="%1.%2-%3.%4"/>
      <w:lvlJc w:val="left"/>
      <w:pPr>
        <w:ind w:left="2364" w:hanging="1155"/>
      </w:pPr>
      <w:rPr>
        <w:rFonts w:cs="Times New Roman" w:hint="default"/>
        <w:color w:val="000000"/>
      </w:rPr>
    </w:lvl>
    <w:lvl w:ilvl="4">
      <w:start w:val="1"/>
      <w:numFmt w:val="decimal"/>
      <w:lvlText w:val="%1.%2-%3.%4.%5"/>
      <w:lvlJc w:val="left"/>
      <w:pPr>
        <w:ind w:left="2767" w:hanging="1155"/>
      </w:pPr>
      <w:rPr>
        <w:rFonts w:cs="Times New Roman" w:hint="default"/>
        <w:color w:val="000000"/>
      </w:rPr>
    </w:lvl>
    <w:lvl w:ilvl="5">
      <w:start w:val="1"/>
      <w:numFmt w:val="decimal"/>
      <w:lvlText w:val="%1.%2-%3.%4.%5.%6"/>
      <w:lvlJc w:val="left"/>
      <w:pPr>
        <w:ind w:left="3170" w:hanging="1155"/>
      </w:pPr>
      <w:rPr>
        <w:rFonts w:cs="Times New Roman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385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4261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5024" w:hanging="1800"/>
      </w:pPr>
      <w:rPr>
        <w:rFonts w:cs="Times New Roman" w:hint="default"/>
        <w:color w:val="000000"/>
      </w:rPr>
    </w:lvl>
  </w:abstractNum>
  <w:abstractNum w:abstractNumId="2">
    <w:nsid w:val="1E0307CA"/>
    <w:multiLevelType w:val="multilevel"/>
    <w:tmpl w:val="0742B99E"/>
    <w:lvl w:ilvl="0">
      <w:start w:val="13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28F2CFF"/>
    <w:multiLevelType w:val="multilevel"/>
    <w:tmpl w:val="B9E4FF76"/>
    <w:lvl w:ilvl="0">
      <w:start w:val="10"/>
      <w:numFmt w:val="decimal"/>
      <w:lvlText w:val="%1"/>
      <w:lvlJc w:val="left"/>
      <w:pPr>
        <w:ind w:left="1155" w:hanging="1155"/>
      </w:pPr>
      <w:rPr>
        <w:rFonts w:cs="Times New Roman" w:hint="default"/>
        <w:color w:val="000000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cs="Times New Roman" w:hint="default"/>
        <w:color w:val="000000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cs="Times New Roman" w:hint="default"/>
        <w:color w:val="000000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cs="Times New Roman" w:hint="default"/>
        <w:color w:val="00000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cs="Times New Roman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cs="Times New Roman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">
    <w:nsid w:val="4A417052"/>
    <w:multiLevelType w:val="multilevel"/>
    <w:tmpl w:val="9048BC46"/>
    <w:lvl w:ilvl="0">
      <w:start w:val="1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1759" w:hanging="115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ind w:left="2363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2967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3571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17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5064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5668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6632" w:hanging="1800"/>
      </w:pPr>
      <w:rPr>
        <w:rFonts w:cs="Times New Roman" w:hint="default"/>
      </w:rPr>
    </w:lvl>
  </w:abstractNum>
  <w:abstractNum w:abstractNumId="5">
    <w:nsid w:val="4F1931E4"/>
    <w:multiLevelType w:val="multilevel"/>
    <w:tmpl w:val="64B4E996"/>
    <w:lvl w:ilvl="0">
      <w:start w:val="10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1395" w:hanging="115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ind w:left="1635" w:hanging="1155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ind w:left="2857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6">
    <w:nsid w:val="57163CEE"/>
    <w:multiLevelType w:val="multilevel"/>
    <w:tmpl w:val="615EC8FE"/>
    <w:lvl w:ilvl="0">
      <w:start w:val="13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cs="Times New Roman" w:hint="default"/>
      </w:rPr>
    </w:lvl>
    <w:lvl w:ilvl="2">
      <w:start w:val="14"/>
      <w:numFmt w:val="decimal"/>
      <w:lvlText w:val="%1.%2-%3.0"/>
      <w:lvlJc w:val="left"/>
      <w:pPr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D986663"/>
    <w:multiLevelType w:val="multilevel"/>
    <w:tmpl w:val="42CAAD54"/>
    <w:lvl w:ilvl="0">
      <w:start w:val="10"/>
      <w:numFmt w:val="decimal"/>
      <w:lvlText w:val="%1"/>
      <w:lvlJc w:val="left"/>
      <w:pPr>
        <w:ind w:left="1155" w:hanging="1155"/>
      </w:pPr>
      <w:rPr>
        <w:rFonts w:cs="Times New Roman" w:hint="default"/>
        <w:color w:val="000000"/>
      </w:rPr>
    </w:lvl>
    <w:lvl w:ilvl="1">
      <w:start w:val="15"/>
      <w:numFmt w:val="decimal"/>
      <w:lvlText w:val="%1.%2"/>
      <w:lvlJc w:val="left"/>
      <w:pPr>
        <w:ind w:left="1943" w:hanging="1155"/>
      </w:pPr>
      <w:rPr>
        <w:rFonts w:cs="Times New Roman" w:hint="default"/>
        <w:color w:val="000000"/>
      </w:rPr>
    </w:lvl>
    <w:lvl w:ilvl="2">
      <w:start w:val="10"/>
      <w:numFmt w:val="decimal"/>
      <w:lvlText w:val="%1.%2-%3"/>
      <w:lvlJc w:val="left"/>
      <w:pPr>
        <w:ind w:left="2731" w:hanging="1155"/>
      </w:pPr>
      <w:rPr>
        <w:rFonts w:cs="Times New Roman" w:hint="default"/>
        <w:color w:val="000000"/>
      </w:rPr>
    </w:lvl>
    <w:lvl w:ilvl="3">
      <w:start w:val="45"/>
      <w:numFmt w:val="decimal"/>
      <w:lvlText w:val="%1.%2-%3.%4"/>
      <w:lvlJc w:val="left"/>
      <w:pPr>
        <w:ind w:left="3519" w:hanging="1155"/>
      </w:pPr>
      <w:rPr>
        <w:rFonts w:cs="Times New Roman" w:hint="default"/>
        <w:color w:val="000000"/>
      </w:rPr>
    </w:lvl>
    <w:lvl w:ilvl="4">
      <w:start w:val="1"/>
      <w:numFmt w:val="decimal"/>
      <w:lvlText w:val="%1.%2-%3.%4.%5"/>
      <w:lvlJc w:val="left"/>
      <w:pPr>
        <w:ind w:left="4307" w:hanging="1155"/>
      </w:pPr>
      <w:rPr>
        <w:rFonts w:cs="Times New Roman" w:hint="default"/>
        <w:color w:val="000000"/>
      </w:rPr>
    </w:lvl>
    <w:lvl w:ilvl="5">
      <w:start w:val="1"/>
      <w:numFmt w:val="decimal"/>
      <w:lvlText w:val="%1.%2-%3.%4.%5.%6"/>
      <w:lvlJc w:val="left"/>
      <w:pPr>
        <w:ind w:left="5095" w:hanging="1155"/>
      </w:pPr>
      <w:rPr>
        <w:rFonts w:cs="Times New Roman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616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695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8104" w:hanging="1800"/>
      </w:pPr>
      <w:rPr>
        <w:rFonts w:cs="Times New Roman" w:hint="default"/>
        <w:color w:val="000000"/>
      </w:rPr>
    </w:lvl>
  </w:abstractNum>
  <w:abstractNum w:abstractNumId="8">
    <w:nsid w:val="606A08BA"/>
    <w:multiLevelType w:val="multilevel"/>
    <w:tmpl w:val="15DC217E"/>
    <w:lvl w:ilvl="0">
      <w:start w:val="13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cs="Times New Roman" w:hint="default"/>
      </w:rPr>
    </w:lvl>
    <w:lvl w:ilvl="2">
      <w:start w:val="14"/>
      <w:numFmt w:val="decimal"/>
      <w:lvlText w:val="%1.%2-%3.0"/>
      <w:lvlJc w:val="left"/>
      <w:pPr>
        <w:ind w:left="2148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8B665B0"/>
    <w:multiLevelType w:val="hybridMultilevel"/>
    <w:tmpl w:val="BD0E6A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C11436"/>
    <w:multiLevelType w:val="multilevel"/>
    <w:tmpl w:val="0B54FDE8"/>
    <w:lvl w:ilvl="0">
      <w:start w:val="13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74CC7EA4"/>
    <w:multiLevelType w:val="hybridMultilevel"/>
    <w:tmpl w:val="6A8861BE"/>
    <w:lvl w:ilvl="0" w:tplc="8A460B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9F156B3"/>
    <w:multiLevelType w:val="multilevel"/>
    <w:tmpl w:val="9BB02042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D4D51EF"/>
    <w:multiLevelType w:val="multilevel"/>
    <w:tmpl w:val="0234CE20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FD"/>
    <w:rsid w:val="00001732"/>
    <w:rsid w:val="00001943"/>
    <w:rsid w:val="000019A3"/>
    <w:rsid w:val="00003EE4"/>
    <w:rsid w:val="00004090"/>
    <w:rsid w:val="000043BD"/>
    <w:rsid w:val="00005BDD"/>
    <w:rsid w:val="00011828"/>
    <w:rsid w:val="00011C75"/>
    <w:rsid w:val="000123AB"/>
    <w:rsid w:val="00012F95"/>
    <w:rsid w:val="00013D0C"/>
    <w:rsid w:val="0001418B"/>
    <w:rsid w:val="00014758"/>
    <w:rsid w:val="0001522D"/>
    <w:rsid w:val="000153C6"/>
    <w:rsid w:val="0001673F"/>
    <w:rsid w:val="000171BB"/>
    <w:rsid w:val="000200BB"/>
    <w:rsid w:val="00020495"/>
    <w:rsid w:val="0002058A"/>
    <w:rsid w:val="00020D7F"/>
    <w:rsid w:val="00023045"/>
    <w:rsid w:val="000231E1"/>
    <w:rsid w:val="00025C5C"/>
    <w:rsid w:val="000262CE"/>
    <w:rsid w:val="00027465"/>
    <w:rsid w:val="00027F8E"/>
    <w:rsid w:val="00030198"/>
    <w:rsid w:val="0003080B"/>
    <w:rsid w:val="00031507"/>
    <w:rsid w:val="00031715"/>
    <w:rsid w:val="00031A1D"/>
    <w:rsid w:val="00031C0D"/>
    <w:rsid w:val="00033B73"/>
    <w:rsid w:val="00033C7F"/>
    <w:rsid w:val="00033FC5"/>
    <w:rsid w:val="00034F16"/>
    <w:rsid w:val="00035087"/>
    <w:rsid w:val="0003525B"/>
    <w:rsid w:val="00035C5D"/>
    <w:rsid w:val="00035ECE"/>
    <w:rsid w:val="00036134"/>
    <w:rsid w:val="00036335"/>
    <w:rsid w:val="00037481"/>
    <w:rsid w:val="000377A7"/>
    <w:rsid w:val="00037801"/>
    <w:rsid w:val="00037A42"/>
    <w:rsid w:val="00037EAE"/>
    <w:rsid w:val="000405DE"/>
    <w:rsid w:val="00040757"/>
    <w:rsid w:val="00040C54"/>
    <w:rsid w:val="00043CE3"/>
    <w:rsid w:val="000444C3"/>
    <w:rsid w:val="00044EDA"/>
    <w:rsid w:val="00045D40"/>
    <w:rsid w:val="00045D64"/>
    <w:rsid w:val="00045F4C"/>
    <w:rsid w:val="0004722B"/>
    <w:rsid w:val="000506E2"/>
    <w:rsid w:val="00050AFC"/>
    <w:rsid w:val="00051C69"/>
    <w:rsid w:val="00051EB3"/>
    <w:rsid w:val="0005213B"/>
    <w:rsid w:val="00052D12"/>
    <w:rsid w:val="00054272"/>
    <w:rsid w:val="000547F3"/>
    <w:rsid w:val="00054E4B"/>
    <w:rsid w:val="000558F8"/>
    <w:rsid w:val="000560AB"/>
    <w:rsid w:val="000569BF"/>
    <w:rsid w:val="00057068"/>
    <w:rsid w:val="0005729D"/>
    <w:rsid w:val="000575F0"/>
    <w:rsid w:val="00057AA9"/>
    <w:rsid w:val="0006026C"/>
    <w:rsid w:val="000609B7"/>
    <w:rsid w:val="00061C37"/>
    <w:rsid w:val="00062732"/>
    <w:rsid w:val="00062D41"/>
    <w:rsid w:val="0006427D"/>
    <w:rsid w:val="00065397"/>
    <w:rsid w:val="00065B70"/>
    <w:rsid w:val="00065B81"/>
    <w:rsid w:val="000673FD"/>
    <w:rsid w:val="00070EE5"/>
    <w:rsid w:val="00072165"/>
    <w:rsid w:val="000723DA"/>
    <w:rsid w:val="000725A0"/>
    <w:rsid w:val="00073830"/>
    <w:rsid w:val="00073D21"/>
    <w:rsid w:val="00074201"/>
    <w:rsid w:val="0007424F"/>
    <w:rsid w:val="00075021"/>
    <w:rsid w:val="0007539E"/>
    <w:rsid w:val="000755C7"/>
    <w:rsid w:val="00075C3E"/>
    <w:rsid w:val="00076BCE"/>
    <w:rsid w:val="00076FFE"/>
    <w:rsid w:val="0007757F"/>
    <w:rsid w:val="00077B15"/>
    <w:rsid w:val="000811A7"/>
    <w:rsid w:val="00081673"/>
    <w:rsid w:val="000823AC"/>
    <w:rsid w:val="00082EDC"/>
    <w:rsid w:val="00084B3B"/>
    <w:rsid w:val="00084D26"/>
    <w:rsid w:val="0008580E"/>
    <w:rsid w:val="00085F19"/>
    <w:rsid w:val="00086B1F"/>
    <w:rsid w:val="00086D40"/>
    <w:rsid w:val="000902E1"/>
    <w:rsid w:val="00090C78"/>
    <w:rsid w:val="00091869"/>
    <w:rsid w:val="000919C2"/>
    <w:rsid w:val="0009296F"/>
    <w:rsid w:val="00093293"/>
    <w:rsid w:val="00093FCE"/>
    <w:rsid w:val="0009424B"/>
    <w:rsid w:val="00094BBF"/>
    <w:rsid w:val="00094C3D"/>
    <w:rsid w:val="00094FFC"/>
    <w:rsid w:val="000960D8"/>
    <w:rsid w:val="00096D0C"/>
    <w:rsid w:val="00097683"/>
    <w:rsid w:val="00097DFB"/>
    <w:rsid w:val="000A0064"/>
    <w:rsid w:val="000A0C6E"/>
    <w:rsid w:val="000A1228"/>
    <w:rsid w:val="000A13A6"/>
    <w:rsid w:val="000A18BF"/>
    <w:rsid w:val="000A2301"/>
    <w:rsid w:val="000A37C4"/>
    <w:rsid w:val="000A3CA8"/>
    <w:rsid w:val="000A46B5"/>
    <w:rsid w:val="000A6037"/>
    <w:rsid w:val="000A638B"/>
    <w:rsid w:val="000A6A03"/>
    <w:rsid w:val="000A6AA4"/>
    <w:rsid w:val="000A7B4B"/>
    <w:rsid w:val="000A7E0D"/>
    <w:rsid w:val="000B0745"/>
    <w:rsid w:val="000B08DA"/>
    <w:rsid w:val="000B1873"/>
    <w:rsid w:val="000B1AC5"/>
    <w:rsid w:val="000B1F52"/>
    <w:rsid w:val="000B33B9"/>
    <w:rsid w:val="000B382E"/>
    <w:rsid w:val="000B3AEA"/>
    <w:rsid w:val="000B4B6B"/>
    <w:rsid w:val="000B52D8"/>
    <w:rsid w:val="000B5D1F"/>
    <w:rsid w:val="000B6287"/>
    <w:rsid w:val="000B6CBA"/>
    <w:rsid w:val="000B7565"/>
    <w:rsid w:val="000C15A5"/>
    <w:rsid w:val="000C1EF6"/>
    <w:rsid w:val="000C377F"/>
    <w:rsid w:val="000C3A2D"/>
    <w:rsid w:val="000C4274"/>
    <w:rsid w:val="000C4A50"/>
    <w:rsid w:val="000C4C54"/>
    <w:rsid w:val="000C4EA7"/>
    <w:rsid w:val="000C544A"/>
    <w:rsid w:val="000C61CF"/>
    <w:rsid w:val="000C6D4E"/>
    <w:rsid w:val="000C7925"/>
    <w:rsid w:val="000D08BE"/>
    <w:rsid w:val="000D117C"/>
    <w:rsid w:val="000D120F"/>
    <w:rsid w:val="000D152C"/>
    <w:rsid w:val="000D1AE5"/>
    <w:rsid w:val="000D1DA8"/>
    <w:rsid w:val="000D255B"/>
    <w:rsid w:val="000D2567"/>
    <w:rsid w:val="000D2AAE"/>
    <w:rsid w:val="000D2CA5"/>
    <w:rsid w:val="000D2EC5"/>
    <w:rsid w:val="000D3356"/>
    <w:rsid w:val="000D36D8"/>
    <w:rsid w:val="000D4068"/>
    <w:rsid w:val="000D5C6B"/>
    <w:rsid w:val="000D6ADE"/>
    <w:rsid w:val="000D6D01"/>
    <w:rsid w:val="000D7B2F"/>
    <w:rsid w:val="000E054B"/>
    <w:rsid w:val="000E0A19"/>
    <w:rsid w:val="000E0DEB"/>
    <w:rsid w:val="000E1097"/>
    <w:rsid w:val="000E17F6"/>
    <w:rsid w:val="000E2207"/>
    <w:rsid w:val="000E26E9"/>
    <w:rsid w:val="000E2862"/>
    <w:rsid w:val="000E2E28"/>
    <w:rsid w:val="000E3785"/>
    <w:rsid w:val="000E56C1"/>
    <w:rsid w:val="000E5F2F"/>
    <w:rsid w:val="000E6716"/>
    <w:rsid w:val="000E7FB1"/>
    <w:rsid w:val="000F0ADA"/>
    <w:rsid w:val="000F1265"/>
    <w:rsid w:val="000F299F"/>
    <w:rsid w:val="000F3062"/>
    <w:rsid w:val="000F3B61"/>
    <w:rsid w:val="000F4175"/>
    <w:rsid w:val="000F4A96"/>
    <w:rsid w:val="000F7634"/>
    <w:rsid w:val="000F77A2"/>
    <w:rsid w:val="0010005A"/>
    <w:rsid w:val="001004DA"/>
    <w:rsid w:val="0010199F"/>
    <w:rsid w:val="00101D13"/>
    <w:rsid w:val="001026AD"/>
    <w:rsid w:val="00102B90"/>
    <w:rsid w:val="00103294"/>
    <w:rsid w:val="001033DC"/>
    <w:rsid w:val="001039BB"/>
    <w:rsid w:val="001066A3"/>
    <w:rsid w:val="001068D5"/>
    <w:rsid w:val="00106D1E"/>
    <w:rsid w:val="00106DAB"/>
    <w:rsid w:val="00106E6F"/>
    <w:rsid w:val="0010748A"/>
    <w:rsid w:val="00107A8D"/>
    <w:rsid w:val="00111829"/>
    <w:rsid w:val="00111AA5"/>
    <w:rsid w:val="00111ACC"/>
    <w:rsid w:val="001128A0"/>
    <w:rsid w:val="00112AE5"/>
    <w:rsid w:val="0011319D"/>
    <w:rsid w:val="001133A7"/>
    <w:rsid w:val="00113941"/>
    <w:rsid w:val="00113E89"/>
    <w:rsid w:val="00115CDC"/>
    <w:rsid w:val="00115EF9"/>
    <w:rsid w:val="00116F6B"/>
    <w:rsid w:val="001200AC"/>
    <w:rsid w:val="00120AF5"/>
    <w:rsid w:val="00121ED5"/>
    <w:rsid w:val="001223AC"/>
    <w:rsid w:val="0012268A"/>
    <w:rsid w:val="001237A8"/>
    <w:rsid w:val="00124FD1"/>
    <w:rsid w:val="00126002"/>
    <w:rsid w:val="00127A77"/>
    <w:rsid w:val="00127C8E"/>
    <w:rsid w:val="0013023D"/>
    <w:rsid w:val="00130690"/>
    <w:rsid w:val="00130FED"/>
    <w:rsid w:val="00131160"/>
    <w:rsid w:val="001318FA"/>
    <w:rsid w:val="001322A1"/>
    <w:rsid w:val="001333C8"/>
    <w:rsid w:val="00133586"/>
    <w:rsid w:val="00134196"/>
    <w:rsid w:val="001344F0"/>
    <w:rsid w:val="00135D83"/>
    <w:rsid w:val="00136602"/>
    <w:rsid w:val="00136AC2"/>
    <w:rsid w:val="00136BA1"/>
    <w:rsid w:val="00137020"/>
    <w:rsid w:val="0014061B"/>
    <w:rsid w:val="00142CC8"/>
    <w:rsid w:val="00142E83"/>
    <w:rsid w:val="001437B6"/>
    <w:rsid w:val="001437FE"/>
    <w:rsid w:val="00143BCA"/>
    <w:rsid w:val="00143C13"/>
    <w:rsid w:val="00143F7C"/>
    <w:rsid w:val="00144D66"/>
    <w:rsid w:val="001460BF"/>
    <w:rsid w:val="00146DD6"/>
    <w:rsid w:val="001508E2"/>
    <w:rsid w:val="0015135A"/>
    <w:rsid w:val="00152503"/>
    <w:rsid w:val="00153375"/>
    <w:rsid w:val="0015392A"/>
    <w:rsid w:val="001542A5"/>
    <w:rsid w:val="001550E8"/>
    <w:rsid w:val="00155174"/>
    <w:rsid w:val="001568D6"/>
    <w:rsid w:val="00157E58"/>
    <w:rsid w:val="001609B4"/>
    <w:rsid w:val="00160B1B"/>
    <w:rsid w:val="00160BF2"/>
    <w:rsid w:val="00162AD1"/>
    <w:rsid w:val="00162C27"/>
    <w:rsid w:val="0016429F"/>
    <w:rsid w:val="001647EF"/>
    <w:rsid w:val="001647FD"/>
    <w:rsid w:val="00164B9C"/>
    <w:rsid w:val="00165325"/>
    <w:rsid w:val="00165805"/>
    <w:rsid w:val="00166264"/>
    <w:rsid w:val="0016678F"/>
    <w:rsid w:val="001679DE"/>
    <w:rsid w:val="00167AC2"/>
    <w:rsid w:val="00170795"/>
    <w:rsid w:val="00170CA4"/>
    <w:rsid w:val="001710BF"/>
    <w:rsid w:val="00171E51"/>
    <w:rsid w:val="00171F4F"/>
    <w:rsid w:val="00172842"/>
    <w:rsid w:val="00172FE0"/>
    <w:rsid w:val="00173711"/>
    <w:rsid w:val="00173BA0"/>
    <w:rsid w:val="00174618"/>
    <w:rsid w:val="00176261"/>
    <w:rsid w:val="001767FA"/>
    <w:rsid w:val="00176A4D"/>
    <w:rsid w:val="00177422"/>
    <w:rsid w:val="00177FFD"/>
    <w:rsid w:val="00180EFE"/>
    <w:rsid w:val="001813F1"/>
    <w:rsid w:val="00182D84"/>
    <w:rsid w:val="0018318F"/>
    <w:rsid w:val="00183997"/>
    <w:rsid w:val="00184010"/>
    <w:rsid w:val="00184AD0"/>
    <w:rsid w:val="00185EE0"/>
    <w:rsid w:val="00186744"/>
    <w:rsid w:val="001872C2"/>
    <w:rsid w:val="00190488"/>
    <w:rsid w:val="00191070"/>
    <w:rsid w:val="0019238B"/>
    <w:rsid w:val="00193114"/>
    <w:rsid w:val="001935BB"/>
    <w:rsid w:val="001937BD"/>
    <w:rsid w:val="001938A8"/>
    <w:rsid w:val="00193E01"/>
    <w:rsid w:val="00194CD1"/>
    <w:rsid w:val="00196084"/>
    <w:rsid w:val="00197F92"/>
    <w:rsid w:val="001A0158"/>
    <w:rsid w:val="001A031A"/>
    <w:rsid w:val="001A05CD"/>
    <w:rsid w:val="001A0B9A"/>
    <w:rsid w:val="001A1608"/>
    <w:rsid w:val="001A2180"/>
    <w:rsid w:val="001A2AB3"/>
    <w:rsid w:val="001A2D02"/>
    <w:rsid w:val="001A3028"/>
    <w:rsid w:val="001A3912"/>
    <w:rsid w:val="001A3E4B"/>
    <w:rsid w:val="001A4437"/>
    <w:rsid w:val="001A56BE"/>
    <w:rsid w:val="001A580C"/>
    <w:rsid w:val="001B1666"/>
    <w:rsid w:val="001B1AD3"/>
    <w:rsid w:val="001B2394"/>
    <w:rsid w:val="001B2D0F"/>
    <w:rsid w:val="001B395F"/>
    <w:rsid w:val="001B4239"/>
    <w:rsid w:val="001B4987"/>
    <w:rsid w:val="001B6DEA"/>
    <w:rsid w:val="001B7365"/>
    <w:rsid w:val="001B7457"/>
    <w:rsid w:val="001C034F"/>
    <w:rsid w:val="001C0456"/>
    <w:rsid w:val="001C0F11"/>
    <w:rsid w:val="001C160F"/>
    <w:rsid w:val="001C1655"/>
    <w:rsid w:val="001C218C"/>
    <w:rsid w:val="001C2FEC"/>
    <w:rsid w:val="001C3123"/>
    <w:rsid w:val="001C357A"/>
    <w:rsid w:val="001C3A78"/>
    <w:rsid w:val="001C3CE4"/>
    <w:rsid w:val="001C4A39"/>
    <w:rsid w:val="001C4F3F"/>
    <w:rsid w:val="001C539C"/>
    <w:rsid w:val="001C5B31"/>
    <w:rsid w:val="001C65E0"/>
    <w:rsid w:val="001C6CD0"/>
    <w:rsid w:val="001C6D9D"/>
    <w:rsid w:val="001C7C3A"/>
    <w:rsid w:val="001C7E60"/>
    <w:rsid w:val="001D06B8"/>
    <w:rsid w:val="001D0B2D"/>
    <w:rsid w:val="001D2C09"/>
    <w:rsid w:val="001D2EDE"/>
    <w:rsid w:val="001D300A"/>
    <w:rsid w:val="001D3025"/>
    <w:rsid w:val="001D3136"/>
    <w:rsid w:val="001D3B5F"/>
    <w:rsid w:val="001D3F0D"/>
    <w:rsid w:val="001D4103"/>
    <w:rsid w:val="001D44C3"/>
    <w:rsid w:val="001D5598"/>
    <w:rsid w:val="001D5729"/>
    <w:rsid w:val="001D60AB"/>
    <w:rsid w:val="001D6F51"/>
    <w:rsid w:val="001D71D8"/>
    <w:rsid w:val="001E012A"/>
    <w:rsid w:val="001E04EE"/>
    <w:rsid w:val="001E09AB"/>
    <w:rsid w:val="001E11EB"/>
    <w:rsid w:val="001E14D6"/>
    <w:rsid w:val="001E1BAA"/>
    <w:rsid w:val="001E2869"/>
    <w:rsid w:val="001E49EA"/>
    <w:rsid w:val="001E4B45"/>
    <w:rsid w:val="001E50CE"/>
    <w:rsid w:val="001E5936"/>
    <w:rsid w:val="001E5F0C"/>
    <w:rsid w:val="001E7706"/>
    <w:rsid w:val="001F1227"/>
    <w:rsid w:val="001F13B3"/>
    <w:rsid w:val="001F2456"/>
    <w:rsid w:val="001F3B73"/>
    <w:rsid w:val="001F4175"/>
    <w:rsid w:val="001F4267"/>
    <w:rsid w:val="001F4AC2"/>
    <w:rsid w:val="001F5B73"/>
    <w:rsid w:val="001F6CCC"/>
    <w:rsid w:val="001F741A"/>
    <w:rsid w:val="00200949"/>
    <w:rsid w:val="00200CA2"/>
    <w:rsid w:val="00202EC5"/>
    <w:rsid w:val="00203251"/>
    <w:rsid w:val="00203777"/>
    <w:rsid w:val="002048A2"/>
    <w:rsid w:val="00204FD5"/>
    <w:rsid w:val="0020510C"/>
    <w:rsid w:val="0020766A"/>
    <w:rsid w:val="002079FD"/>
    <w:rsid w:val="00207B3D"/>
    <w:rsid w:val="00207B40"/>
    <w:rsid w:val="00207C1A"/>
    <w:rsid w:val="0021073B"/>
    <w:rsid w:val="00211056"/>
    <w:rsid w:val="00211AB3"/>
    <w:rsid w:val="002121B6"/>
    <w:rsid w:val="00212397"/>
    <w:rsid w:val="00212B97"/>
    <w:rsid w:val="00212DE0"/>
    <w:rsid w:val="002139A1"/>
    <w:rsid w:val="00213D7A"/>
    <w:rsid w:val="00213FA0"/>
    <w:rsid w:val="0021458F"/>
    <w:rsid w:val="00214CDB"/>
    <w:rsid w:val="002156E8"/>
    <w:rsid w:val="00216674"/>
    <w:rsid w:val="00216758"/>
    <w:rsid w:val="0021798C"/>
    <w:rsid w:val="00220CB7"/>
    <w:rsid w:val="00221624"/>
    <w:rsid w:val="00222C74"/>
    <w:rsid w:val="0022317E"/>
    <w:rsid w:val="00223C16"/>
    <w:rsid w:val="00223C4B"/>
    <w:rsid w:val="00223EAD"/>
    <w:rsid w:val="002242E7"/>
    <w:rsid w:val="00224562"/>
    <w:rsid w:val="00224824"/>
    <w:rsid w:val="00224833"/>
    <w:rsid w:val="00224BD7"/>
    <w:rsid w:val="00224F80"/>
    <w:rsid w:val="00225C54"/>
    <w:rsid w:val="00225C6D"/>
    <w:rsid w:val="0022616C"/>
    <w:rsid w:val="00226CD3"/>
    <w:rsid w:val="00227584"/>
    <w:rsid w:val="00227824"/>
    <w:rsid w:val="002309FE"/>
    <w:rsid w:val="0023120A"/>
    <w:rsid w:val="00231757"/>
    <w:rsid w:val="00231BE6"/>
    <w:rsid w:val="00232A0D"/>
    <w:rsid w:val="00233052"/>
    <w:rsid w:val="00233B26"/>
    <w:rsid w:val="00233CE0"/>
    <w:rsid w:val="00236C61"/>
    <w:rsid w:val="002379FA"/>
    <w:rsid w:val="00237F2D"/>
    <w:rsid w:val="002408E1"/>
    <w:rsid w:val="00240C91"/>
    <w:rsid w:val="002417E3"/>
    <w:rsid w:val="0024221E"/>
    <w:rsid w:val="00243493"/>
    <w:rsid w:val="00243B22"/>
    <w:rsid w:val="0024443D"/>
    <w:rsid w:val="002447EA"/>
    <w:rsid w:val="00244BB8"/>
    <w:rsid w:val="00244DC3"/>
    <w:rsid w:val="0024717C"/>
    <w:rsid w:val="002474AA"/>
    <w:rsid w:val="00247518"/>
    <w:rsid w:val="0024757A"/>
    <w:rsid w:val="00247FC6"/>
    <w:rsid w:val="002514D9"/>
    <w:rsid w:val="00251F62"/>
    <w:rsid w:val="00252482"/>
    <w:rsid w:val="00252DD1"/>
    <w:rsid w:val="00253FD4"/>
    <w:rsid w:val="002545A0"/>
    <w:rsid w:val="00260C82"/>
    <w:rsid w:val="0026189D"/>
    <w:rsid w:val="00261940"/>
    <w:rsid w:val="00261D74"/>
    <w:rsid w:val="002621DE"/>
    <w:rsid w:val="00263EA2"/>
    <w:rsid w:val="00264913"/>
    <w:rsid w:val="00264C31"/>
    <w:rsid w:val="00265A0B"/>
    <w:rsid w:val="00265A57"/>
    <w:rsid w:val="00270850"/>
    <w:rsid w:val="00270D45"/>
    <w:rsid w:val="002723C7"/>
    <w:rsid w:val="00274748"/>
    <w:rsid w:val="00274A2F"/>
    <w:rsid w:val="00276231"/>
    <w:rsid w:val="002765E4"/>
    <w:rsid w:val="00276C05"/>
    <w:rsid w:val="00280119"/>
    <w:rsid w:val="002804A7"/>
    <w:rsid w:val="002807C0"/>
    <w:rsid w:val="002809CB"/>
    <w:rsid w:val="0028213E"/>
    <w:rsid w:val="0028253B"/>
    <w:rsid w:val="00282567"/>
    <w:rsid w:val="002826A2"/>
    <w:rsid w:val="002827FC"/>
    <w:rsid w:val="0028340C"/>
    <w:rsid w:val="00283464"/>
    <w:rsid w:val="002848D1"/>
    <w:rsid w:val="00284A53"/>
    <w:rsid w:val="00284E27"/>
    <w:rsid w:val="00284F49"/>
    <w:rsid w:val="00285274"/>
    <w:rsid w:val="002855B4"/>
    <w:rsid w:val="00285FB2"/>
    <w:rsid w:val="002862CA"/>
    <w:rsid w:val="0028641F"/>
    <w:rsid w:val="0028682F"/>
    <w:rsid w:val="0028765A"/>
    <w:rsid w:val="00287817"/>
    <w:rsid w:val="00290041"/>
    <w:rsid w:val="00290D29"/>
    <w:rsid w:val="00291ED0"/>
    <w:rsid w:val="002920A1"/>
    <w:rsid w:val="00292502"/>
    <w:rsid w:val="002934B7"/>
    <w:rsid w:val="002937E0"/>
    <w:rsid w:val="00294715"/>
    <w:rsid w:val="00295801"/>
    <w:rsid w:val="0029716C"/>
    <w:rsid w:val="00297283"/>
    <w:rsid w:val="00297430"/>
    <w:rsid w:val="002977E3"/>
    <w:rsid w:val="002A04B0"/>
    <w:rsid w:val="002A0BA1"/>
    <w:rsid w:val="002A0DDD"/>
    <w:rsid w:val="002A2F6B"/>
    <w:rsid w:val="002A3815"/>
    <w:rsid w:val="002A3C41"/>
    <w:rsid w:val="002A3D34"/>
    <w:rsid w:val="002A3F53"/>
    <w:rsid w:val="002A4551"/>
    <w:rsid w:val="002A4FDE"/>
    <w:rsid w:val="002A505C"/>
    <w:rsid w:val="002A630A"/>
    <w:rsid w:val="002A709A"/>
    <w:rsid w:val="002A78BE"/>
    <w:rsid w:val="002A7A3C"/>
    <w:rsid w:val="002A7CB4"/>
    <w:rsid w:val="002B0754"/>
    <w:rsid w:val="002B0765"/>
    <w:rsid w:val="002B08E3"/>
    <w:rsid w:val="002B117D"/>
    <w:rsid w:val="002B13AF"/>
    <w:rsid w:val="002B1872"/>
    <w:rsid w:val="002B277F"/>
    <w:rsid w:val="002B2B03"/>
    <w:rsid w:val="002B2E3C"/>
    <w:rsid w:val="002B37B6"/>
    <w:rsid w:val="002B3B69"/>
    <w:rsid w:val="002B3DA7"/>
    <w:rsid w:val="002B46AD"/>
    <w:rsid w:val="002B4A28"/>
    <w:rsid w:val="002B4AED"/>
    <w:rsid w:val="002B4C8A"/>
    <w:rsid w:val="002B58BE"/>
    <w:rsid w:val="002B5E67"/>
    <w:rsid w:val="002B6F64"/>
    <w:rsid w:val="002B6F8C"/>
    <w:rsid w:val="002B748B"/>
    <w:rsid w:val="002B74EE"/>
    <w:rsid w:val="002B7F57"/>
    <w:rsid w:val="002C2326"/>
    <w:rsid w:val="002C274A"/>
    <w:rsid w:val="002C29C0"/>
    <w:rsid w:val="002C2E8F"/>
    <w:rsid w:val="002C30C6"/>
    <w:rsid w:val="002C3E4C"/>
    <w:rsid w:val="002C4A9D"/>
    <w:rsid w:val="002C4B43"/>
    <w:rsid w:val="002C55D6"/>
    <w:rsid w:val="002C7B92"/>
    <w:rsid w:val="002D0174"/>
    <w:rsid w:val="002D1AA3"/>
    <w:rsid w:val="002D2CCF"/>
    <w:rsid w:val="002D30F4"/>
    <w:rsid w:val="002D4A04"/>
    <w:rsid w:val="002D5721"/>
    <w:rsid w:val="002D5EF6"/>
    <w:rsid w:val="002D6573"/>
    <w:rsid w:val="002D7164"/>
    <w:rsid w:val="002E0394"/>
    <w:rsid w:val="002E08C3"/>
    <w:rsid w:val="002E0B69"/>
    <w:rsid w:val="002E0F95"/>
    <w:rsid w:val="002E15BC"/>
    <w:rsid w:val="002E1C65"/>
    <w:rsid w:val="002E2A2B"/>
    <w:rsid w:val="002E44C6"/>
    <w:rsid w:val="002E4D5C"/>
    <w:rsid w:val="002E5E47"/>
    <w:rsid w:val="002F01BA"/>
    <w:rsid w:val="002F05A5"/>
    <w:rsid w:val="002F061F"/>
    <w:rsid w:val="002F08B6"/>
    <w:rsid w:val="002F0BA7"/>
    <w:rsid w:val="002F1679"/>
    <w:rsid w:val="002F2062"/>
    <w:rsid w:val="002F208C"/>
    <w:rsid w:val="002F229D"/>
    <w:rsid w:val="002F2ABE"/>
    <w:rsid w:val="002F2C46"/>
    <w:rsid w:val="002F335A"/>
    <w:rsid w:val="002F34CB"/>
    <w:rsid w:val="002F3720"/>
    <w:rsid w:val="002F382B"/>
    <w:rsid w:val="002F3B77"/>
    <w:rsid w:val="002F49C7"/>
    <w:rsid w:val="002F4A8A"/>
    <w:rsid w:val="002F4D4A"/>
    <w:rsid w:val="002F4DE0"/>
    <w:rsid w:val="002F532A"/>
    <w:rsid w:val="002F5347"/>
    <w:rsid w:val="002F584D"/>
    <w:rsid w:val="002F61A7"/>
    <w:rsid w:val="002F6388"/>
    <w:rsid w:val="002F668F"/>
    <w:rsid w:val="002F7284"/>
    <w:rsid w:val="002F7631"/>
    <w:rsid w:val="002F7F99"/>
    <w:rsid w:val="003007C2"/>
    <w:rsid w:val="00300AA5"/>
    <w:rsid w:val="00301D2A"/>
    <w:rsid w:val="00302505"/>
    <w:rsid w:val="00302634"/>
    <w:rsid w:val="00302DEC"/>
    <w:rsid w:val="00302E4B"/>
    <w:rsid w:val="00303DEE"/>
    <w:rsid w:val="003045E3"/>
    <w:rsid w:val="00304F24"/>
    <w:rsid w:val="003061C5"/>
    <w:rsid w:val="003064D4"/>
    <w:rsid w:val="0030676E"/>
    <w:rsid w:val="003072D8"/>
    <w:rsid w:val="00307970"/>
    <w:rsid w:val="00307F3F"/>
    <w:rsid w:val="00310F88"/>
    <w:rsid w:val="003126F4"/>
    <w:rsid w:val="0031331A"/>
    <w:rsid w:val="00313438"/>
    <w:rsid w:val="003135C2"/>
    <w:rsid w:val="00313F10"/>
    <w:rsid w:val="00314140"/>
    <w:rsid w:val="00314197"/>
    <w:rsid w:val="0031486D"/>
    <w:rsid w:val="00314C83"/>
    <w:rsid w:val="003169C1"/>
    <w:rsid w:val="0031741F"/>
    <w:rsid w:val="00317842"/>
    <w:rsid w:val="003178F3"/>
    <w:rsid w:val="00317AC2"/>
    <w:rsid w:val="0032012F"/>
    <w:rsid w:val="003219AA"/>
    <w:rsid w:val="00321BA1"/>
    <w:rsid w:val="00322059"/>
    <w:rsid w:val="003221B7"/>
    <w:rsid w:val="003228F5"/>
    <w:rsid w:val="00322AA0"/>
    <w:rsid w:val="00322E3A"/>
    <w:rsid w:val="0032302E"/>
    <w:rsid w:val="0032483C"/>
    <w:rsid w:val="00324898"/>
    <w:rsid w:val="0032572B"/>
    <w:rsid w:val="003269E9"/>
    <w:rsid w:val="00327374"/>
    <w:rsid w:val="0032783E"/>
    <w:rsid w:val="00327B07"/>
    <w:rsid w:val="0033053E"/>
    <w:rsid w:val="0033056C"/>
    <w:rsid w:val="00330C4F"/>
    <w:rsid w:val="00331DDC"/>
    <w:rsid w:val="00332249"/>
    <w:rsid w:val="00332D18"/>
    <w:rsid w:val="0033300C"/>
    <w:rsid w:val="003339E0"/>
    <w:rsid w:val="00333B7F"/>
    <w:rsid w:val="00333C6D"/>
    <w:rsid w:val="00334B50"/>
    <w:rsid w:val="0033521B"/>
    <w:rsid w:val="003365E1"/>
    <w:rsid w:val="003365F8"/>
    <w:rsid w:val="00337080"/>
    <w:rsid w:val="00337774"/>
    <w:rsid w:val="0034136D"/>
    <w:rsid w:val="00341681"/>
    <w:rsid w:val="0034175A"/>
    <w:rsid w:val="003419AF"/>
    <w:rsid w:val="00341A7D"/>
    <w:rsid w:val="00342D94"/>
    <w:rsid w:val="003432F4"/>
    <w:rsid w:val="0034393F"/>
    <w:rsid w:val="00343A82"/>
    <w:rsid w:val="003441A7"/>
    <w:rsid w:val="003443A8"/>
    <w:rsid w:val="0034492C"/>
    <w:rsid w:val="00345FD2"/>
    <w:rsid w:val="00346650"/>
    <w:rsid w:val="00346992"/>
    <w:rsid w:val="0034765C"/>
    <w:rsid w:val="00347ABA"/>
    <w:rsid w:val="00350B5B"/>
    <w:rsid w:val="00350E6A"/>
    <w:rsid w:val="00350ECF"/>
    <w:rsid w:val="003513B6"/>
    <w:rsid w:val="00351CDA"/>
    <w:rsid w:val="00352268"/>
    <w:rsid w:val="00352ADF"/>
    <w:rsid w:val="00352C76"/>
    <w:rsid w:val="003531A0"/>
    <w:rsid w:val="00354547"/>
    <w:rsid w:val="0035491D"/>
    <w:rsid w:val="0035631B"/>
    <w:rsid w:val="00356776"/>
    <w:rsid w:val="003573F2"/>
    <w:rsid w:val="0035765A"/>
    <w:rsid w:val="00360258"/>
    <w:rsid w:val="00360572"/>
    <w:rsid w:val="00361DBB"/>
    <w:rsid w:val="00361EA6"/>
    <w:rsid w:val="003627DD"/>
    <w:rsid w:val="00362F67"/>
    <w:rsid w:val="0036399B"/>
    <w:rsid w:val="003641B9"/>
    <w:rsid w:val="00365040"/>
    <w:rsid w:val="00365241"/>
    <w:rsid w:val="00365B62"/>
    <w:rsid w:val="00365C4E"/>
    <w:rsid w:val="00367646"/>
    <w:rsid w:val="003677A9"/>
    <w:rsid w:val="00367B0C"/>
    <w:rsid w:val="00367E37"/>
    <w:rsid w:val="0037002A"/>
    <w:rsid w:val="00370468"/>
    <w:rsid w:val="003708DD"/>
    <w:rsid w:val="00370E6C"/>
    <w:rsid w:val="00370F1F"/>
    <w:rsid w:val="00371204"/>
    <w:rsid w:val="00372D90"/>
    <w:rsid w:val="00373CFD"/>
    <w:rsid w:val="00375B1B"/>
    <w:rsid w:val="00377646"/>
    <w:rsid w:val="00377B2A"/>
    <w:rsid w:val="00377BD1"/>
    <w:rsid w:val="003806F4"/>
    <w:rsid w:val="00381BB4"/>
    <w:rsid w:val="00382845"/>
    <w:rsid w:val="0038299B"/>
    <w:rsid w:val="00383A92"/>
    <w:rsid w:val="00383AF3"/>
    <w:rsid w:val="00383E9C"/>
    <w:rsid w:val="0038443E"/>
    <w:rsid w:val="003844D8"/>
    <w:rsid w:val="003847D0"/>
    <w:rsid w:val="003854B5"/>
    <w:rsid w:val="00385815"/>
    <w:rsid w:val="00385953"/>
    <w:rsid w:val="00385FCE"/>
    <w:rsid w:val="00386305"/>
    <w:rsid w:val="00386980"/>
    <w:rsid w:val="0039006B"/>
    <w:rsid w:val="003908DB"/>
    <w:rsid w:val="00391801"/>
    <w:rsid w:val="0039238A"/>
    <w:rsid w:val="00392925"/>
    <w:rsid w:val="00393321"/>
    <w:rsid w:val="003936F5"/>
    <w:rsid w:val="00393EAC"/>
    <w:rsid w:val="00396282"/>
    <w:rsid w:val="00397955"/>
    <w:rsid w:val="003A0B24"/>
    <w:rsid w:val="003A1819"/>
    <w:rsid w:val="003A19AF"/>
    <w:rsid w:val="003A1DD4"/>
    <w:rsid w:val="003A2498"/>
    <w:rsid w:val="003A249B"/>
    <w:rsid w:val="003A371D"/>
    <w:rsid w:val="003A3FCB"/>
    <w:rsid w:val="003A4099"/>
    <w:rsid w:val="003A58C8"/>
    <w:rsid w:val="003A6191"/>
    <w:rsid w:val="003A6593"/>
    <w:rsid w:val="003A6D26"/>
    <w:rsid w:val="003A6DA2"/>
    <w:rsid w:val="003A6DE3"/>
    <w:rsid w:val="003A715B"/>
    <w:rsid w:val="003A7841"/>
    <w:rsid w:val="003A7A6D"/>
    <w:rsid w:val="003A7FA2"/>
    <w:rsid w:val="003B0D56"/>
    <w:rsid w:val="003B0FB1"/>
    <w:rsid w:val="003B1815"/>
    <w:rsid w:val="003B1CDE"/>
    <w:rsid w:val="003B2149"/>
    <w:rsid w:val="003B255B"/>
    <w:rsid w:val="003B31BB"/>
    <w:rsid w:val="003B3F12"/>
    <w:rsid w:val="003B4895"/>
    <w:rsid w:val="003B57BE"/>
    <w:rsid w:val="003B5906"/>
    <w:rsid w:val="003B6BE6"/>
    <w:rsid w:val="003B6D9B"/>
    <w:rsid w:val="003B71E3"/>
    <w:rsid w:val="003B7252"/>
    <w:rsid w:val="003B7346"/>
    <w:rsid w:val="003B7A38"/>
    <w:rsid w:val="003C063E"/>
    <w:rsid w:val="003C1033"/>
    <w:rsid w:val="003C10E8"/>
    <w:rsid w:val="003C13FF"/>
    <w:rsid w:val="003C1DFD"/>
    <w:rsid w:val="003C2EE2"/>
    <w:rsid w:val="003C3636"/>
    <w:rsid w:val="003C3BCB"/>
    <w:rsid w:val="003C41AA"/>
    <w:rsid w:val="003C6F86"/>
    <w:rsid w:val="003C712A"/>
    <w:rsid w:val="003C7AF4"/>
    <w:rsid w:val="003C7C69"/>
    <w:rsid w:val="003C7EA8"/>
    <w:rsid w:val="003C7F60"/>
    <w:rsid w:val="003D1188"/>
    <w:rsid w:val="003D2C5C"/>
    <w:rsid w:val="003D3327"/>
    <w:rsid w:val="003D358E"/>
    <w:rsid w:val="003D36D0"/>
    <w:rsid w:val="003D3A81"/>
    <w:rsid w:val="003D4953"/>
    <w:rsid w:val="003D49A9"/>
    <w:rsid w:val="003D4A21"/>
    <w:rsid w:val="003D4F21"/>
    <w:rsid w:val="003D6293"/>
    <w:rsid w:val="003D7A82"/>
    <w:rsid w:val="003E044C"/>
    <w:rsid w:val="003E1268"/>
    <w:rsid w:val="003E160F"/>
    <w:rsid w:val="003E1658"/>
    <w:rsid w:val="003E2038"/>
    <w:rsid w:val="003E3AC4"/>
    <w:rsid w:val="003E3B07"/>
    <w:rsid w:val="003E3C26"/>
    <w:rsid w:val="003E5084"/>
    <w:rsid w:val="003E557C"/>
    <w:rsid w:val="003E5AF4"/>
    <w:rsid w:val="003E5C6F"/>
    <w:rsid w:val="003E6355"/>
    <w:rsid w:val="003E7C46"/>
    <w:rsid w:val="003F0BE6"/>
    <w:rsid w:val="003F1243"/>
    <w:rsid w:val="003F1BA9"/>
    <w:rsid w:val="003F3281"/>
    <w:rsid w:val="003F3363"/>
    <w:rsid w:val="003F35A7"/>
    <w:rsid w:val="003F455D"/>
    <w:rsid w:val="003F5474"/>
    <w:rsid w:val="003F712C"/>
    <w:rsid w:val="0040009C"/>
    <w:rsid w:val="00400309"/>
    <w:rsid w:val="00400B94"/>
    <w:rsid w:val="0040142E"/>
    <w:rsid w:val="00401AD8"/>
    <w:rsid w:val="00401ADB"/>
    <w:rsid w:val="0040260A"/>
    <w:rsid w:val="004027FF"/>
    <w:rsid w:val="0040296D"/>
    <w:rsid w:val="00402B39"/>
    <w:rsid w:val="004036D2"/>
    <w:rsid w:val="00404061"/>
    <w:rsid w:val="004058C9"/>
    <w:rsid w:val="00406058"/>
    <w:rsid w:val="00407593"/>
    <w:rsid w:val="00410184"/>
    <w:rsid w:val="00410230"/>
    <w:rsid w:val="004108D6"/>
    <w:rsid w:val="00410C3B"/>
    <w:rsid w:val="00411548"/>
    <w:rsid w:val="0041173C"/>
    <w:rsid w:val="00411E36"/>
    <w:rsid w:val="00412806"/>
    <w:rsid w:val="004129E7"/>
    <w:rsid w:val="0041342C"/>
    <w:rsid w:val="004135D4"/>
    <w:rsid w:val="004144BE"/>
    <w:rsid w:val="00415B55"/>
    <w:rsid w:val="00416969"/>
    <w:rsid w:val="00416C22"/>
    <w:rsid w:val="00416D80"/>
    <w:rsid w:val="00417304"/>
    <w:rsid w:val="0041731B"/>
    <w:rsid w:val="00417F98"/>
    <w:rsid w:val="0042085F"/>
    <w:rsid w:val="00420CD3"/>
    <w:rsid w:val="0042146F"/>
    <w:rsid w:val="00421576"/>
    <w:rsid w:val="004222C4"/>
    <w:rsid w:val="004225FD"/>
    <w:rsid w:val="00422DD6"/>
    <w:rsid w:val="0042352E"/>
    <w:rsid w:val="00423A4B"/>
    <w:rsid w:val="00423C9D"/>
    <w:rsid w:val="00424BEC"/>
    <w:rsid w:val="00424CD4"/>
    <w:rsid w:val="00425996"/>
    <w:rsid w:val="00425A65"/>
    <w:rsid w:val="0042641A"/>
    <w:rsid w:val="0042720D"/>
    <w:rsid w:val="004279C2"/>
    <w:rsid w:val="00427A39"/>
    <w:rsid w:val="00427EBC"/>
    <w:rsid w:val="00430869"/>
    <w:rsid w:val="0043170B"/>
    <w:rsid w:val="00431FBF"/>
    <w:rsid w:val="0043247E"/>
    <w:rsid w:val="00432EF1"/>
    <w:rsid w:val="00433D1D"/>
    <w:rsid w:val="00434B2C"/>
    <w:rsid w:val="00434C72"/>
    <w:rsid w:val="00435258"/>
    <w:rsid w:val="00437160"/>
    <w:rsid w:val="004378A3"/>
    <w:rsid w:val="00437D24"/>
    <w:rsid w:val="00437D9E"/>
    <w:rsid w:val="00440EB7"/>
    <w:rsid w:val="00441501"/>
    <w:rsid w:val="00442126"/>
    <w:rsid w:val="00442373"/>
    <w:rsid w:val="00442399"/>
    <w:rsid w:val="004423C7"/>
    <w:rsid w:val="004425C9"/>
    <w:rsid w:val="0044268A"/>
    <w:rsid w:val="00443C3F"/>
    <w:rsid w:val="00443EFE"/>
    <w:rsid w:val="0044509F"/>
    <w:rsid w:val="004466D3"/>
    <w:rsid w:val="004475A8"/>
    <w:rsid w:val="0044763C"/>
    <w:rsid w:val="004476FC"/>
    <w:rsid w:val="0044797B"/>
    <w:rsid w:val="00447B47"/>
    <w:rsid w:val="00447BDF"/>
    <w:rsid w:val="004504A0"/>
    <w:rsid w:val="004510E7"/>
    <w:rsid w:val="00451EFD"/>
    <w:rsid w:val="00452783"/>
    <w:rsid w:val="00452E48"/>
    <w:rsid w:val="00454934"/>
    <w:rsid w:val="004553E1"/>
    <w:rsid w:val="004559AA"/>
    <w:rsid w:val="00456396"/>
    <w:rsid w:val="0045771A"/>
    <w:rsid w:val="004577F2"/>
    <w:rsid w:val="00460D2D"/>
    <w:rsid w:val="00460D98"/>
    <w:rsid w:val="004616E3"/>
    <w:rsid w:val="00463B1E"/>
    <w:rsid w:val="00463E9C"/>
    <w:rsid w:val="0046414F"/>
    <w:rsid w:val="00464B39"/>
    <w:rsid w:val="0046590E"/>
    <w:rsid w:val="00466081"/>
    <w:rsid w:val="00466AD4"/>
    <w:rsid w:val="00466B3E"/>
    <w:rsid w:val="00467EE5"/>
    <w:rsid w:val="004704ED"/>
    <w:rsid w:val="00470FD9"/>
    <w:rsid w:val="00471997"/>
    <w:rsid w:val="00473167"/>
    <w:rsid w:val="004736C1"/>
    <w:rsid w:val="00473CAC"/>
    <w:rsid w:val="004743EC"/>
    <w:rsid w:val="00474BB8"/>
    <w:rsid w:val="00474D29"/>
    <w:rsid w:val="00474DD2"/>
    <w:rsid w:val="0047629A"/>
    <w:rsid w:val="004762E3"/>
    <w:rsid w:val="004763BC"/>
    <w:rsid w:val="0047712A"/>
    <w:rsid w:val="0048020F"/>
    <w:rsid w:val="0048103D"/>
    <w:rsid w:val="00481376"/>
    <w:rsid w:val="00482102"/>
    <w:rsid w:val="004833A6"/>
    <w:rsid w:val="00483C34"/>
    <w:rsid w:val="004842B3"/>
    <w:rsid w:val="00484D5F"/>
    <w:rsid w:val="00484D74"/>
    <w:rsid w:val="00484E7A"/>
    <w:rsid w:val="004850B2"/>
    <w:rsid w:val="00485799"/>
    <w:rsid w:val="00485B8B"/>
    <w:rsid w:val="00485FAA"/>
    <w:rsid w:val="004863F4"/>
    <w:rsid w:val="004865D3"/>
    <w:rsid w:val="00486FBE"/>
    <w:rsid w:val="00487923"/>
    <w:rsid w:val="00487A61"/>
    <w:rsid w:val="004921CD"/>
    <w:rsid w:val="00492898"/>
    <w:rsid w:val="004932C6"/>
    <w:rsid w:val="00494217"/>
    <w:rsid w:val="0049431E"/>
    <w:rsid w:val="0049474F"/>
    <w:rsid w:val="00494E36"/>
    <w:rsid w:val="004950E8"/>
    <w:rsid w:val="0049542F"/>
    <w:rsid w:val="00495A59"/>
    <w:rsid w:val="00495AC6"/>
    <w:rsid w:val="004A0D75"/>
    <w:rsid w:val="004A129D"/>
    <w:rsid w:val="004A1326"/>
    <w:rsid w:val="004A2B74"/>
    <w:rsid w:val="004A2E84"/>
    <w:rsid w:val="004A3A89"/>
    <w:rsid w:val="004A3D98"/>
    <w:rsid w:val="004A3F1F"/>
    <w:rsid w:val="004A4B31"/>
    <w:rsid w:val="004A4C6A"/>
    <w:rsid w:val="004A51E1"/>
    <w:rsid w:val="004A6245"/>
    <w:rsid w:val="004A707E"/>
    <w:rsid w:val="004A75A3"/>
    <w:rsid w:val="004A7828"/>
    <w:rsid w:val="004B02AF"/>
    <w:rsid w:val="004B0634"/>
    <w:rsid w:val="004B14CB"/>
    <w:rsid w:val="004B1AC1"/>
    <w:rsid w:val="004B1F89"/>
    <w:rsid w:val="004B2213"/>
    <w:rsid w:val="004B2A68"/>
    <w:rsid w:val="004B4919"/>
    <w:rsid w:val="004B4B9E"/>
    <w:rsid w:val="004B6595"/>
    <w:rsid w:val="004C04B6"/>
    <w:rsid w:val="004C0B39"/>
    <w:rsid w:val="004C10B6"/>
    <w:rsid w:val="004C134D"/>
    <w:rsid w:val="004C34B8"/>
    <w:rsid w:val="004C3657"/>
    <w:rsid w:val="004C48A0"/>
    <w:rsid w:val="004C4974"/>
    <w:rsid w:val="004C4E29"/>
    <w:rsid w:val="004C55D8"/>
    <w:rsid w:val="004C5702"/>
    <w:rsid w:val="004C606F"/>
    <w:rsid w:val="004C6852"/>
    <w:rsid w:val="004C6969"/>
    <w:rsid w:val="004C776B"/>
    <w:rsid w:val="004D0747"/>
    <w:rsid w:val="004D17CF"/>
    <w:rsid w:val="004D1D75"/>
    <w:rsid w:val="004D472D"/>
    <w:rsid w:val="004D5244"/>
    <w:rsid w:val="004D5D58"/>
    <w:rsid w:val="004D5EA1"/>
    <w:rsid w:val="004D730E"/>
    <w:rsid w:val="004D7A80"/>
    <w:rsid w:val="004E048A"/>
    <w:rsid w:val="004E1A0C"/>
    <w:rsid w:val="004E2010"/>
    <w:rsid w:val="004E20B0"/>
    <w:rsid w:val="004E297A"/>
    <w:rsid w:val="004E3472"/>
    <w:rsid w:val="004E4339"/>
    <w:rsid w:val="004E43E3"/>
    <w:rsid w:val="004E5203"/>
    <w:rsid w:val="004E6A52"/>
    <w:rsid w:val="004E6B6B"/>
    <w:rsid w:val="004E6D99"/>
    <w:rsid w:val="004E74E8"/>
    <w:rsid w:val="004E7983"/>
    <w:rsid w:val="004E7CCC"/>
    <w:rsid w:val="004E7DD3"/>
    <w:rsid w:val="004E7E37"/>
    <w:rsid w:val="004F00A8"/>
    <w:rsid w:val="004F03FC"/>
    <w:rsid w:val="004F0A9F"/>
    <w:rsid w:val="004F139E"/>
    <w:rsid w:val="004F1C03"/>
    <w:rsid w:val="004F1C98"/>
    <w:rsid w:val="004F1F81"/>
    <w:rsid w:val="004F226D"/>
    <w:rsid w:val="004F226F"/>
    <w:rsid w:val="004F319E"/>
    <w:rsid w:val="004F35FD"/>
    <w:rsid w:val="004F371C"/>
    <w:rsid w:val="004F419C"/>
    <w:rsid w:val="004F4445"/>
    <w:rsid w:val="004F4B16"/>
    <w:rsid w:val="004F4FE5"/>
    <w:rsid w:val="004F517F"/>
    <w:rsid w:val="004F62A4"/>
    <w:rsid w:val="004F667C"/>
    <w:rsid w:val="004F7FE1"/>
    <w:rsid w:val="0050056E"/>
    <w:rsid w:val="00500A32"/>
    <w:rsid w:val="00500BB8"/>
    <w:rsid w:val="00500E2F"/>
    <w:rsid w:val="0050201C"/>
    <w:rsid w:val="00502036"/>
    <w:rsid w:val="005020E0"/>
    <w:rsid w:val="0050275F"/>
    <w:rsid w:val="00502B91"/>
    <w:rsid w:val="0050333A"/>
    <w:rsid w:val="00503661"/>
    <w:rsid w:val="00503882"/>
    <w:rsid w:val="00503D7F"/>
    <w:rsid w:val="0050480B"/>
    <w:rsid w:val="00506868"/>
    <w:rsid w:val="00506D2F"/>
    <w:rsid w:val="005071E6"/>
    <w:rsid w:val="00507EA0"/>
    <w:rsid w:val="00510B39"/>
    <w:rsid w:val="00510B5F"/>
    <w:rsid w:val="00511EE7"/>
    <w:rsid w:val="0051203D"/>
    <w:rsid w:val="00512093"/>
    <w:rsid w:val="00513119"/>
    <w:rsid w:val="00513A5C"/>
    <w:rsid w:val="00513FFE"/>
    <w:rsid w:val="00514A0C"/>
    <w:rsid w:val="00514D2A"/>
    <w:rsid w:val="005152D0"/>
    <w:rsid w:val="00516D00"/>
    <w:rsid w:val="00516E16"/>
    <w:rsid w:val="00517A41"/>
    <w:rsid w:val="00520017"/>
    <w:rsid w:val="00520139"/>
    <w:rsid w:val="00521C06"/>
    <w:rsid w:val="00521D9C"/>
    <w:rsid w:val="00522BC1"/>
    <w:rsid w:val="00522E06"/>
    <w:rsid w:val="00523528"/>
    <w:rsid w:val="005242F3"/>
    <w:rsid w:val="00524AAF"/>
    <w:rsid w:val="00525284"/>
    <w:rsid w:val="00525300"/>
    <w:rsid w:val="0052595B"/>
    <w:rsid w:val="005264C0"/>
    <w:rsid w:val="00526692"/>
    <w:rsid w:val="00527459"/>
    <w:rsid w:val="00527D6A"/>
    <w:rsid w:val="0053006D"/>
    <w:rsid w:val="005301C7"/>
    <w:rsid w:val="0053045E"/>
    <w:rsid w:val="005309BE"/>
    <w:rsid w:val="005310E5"/>
    <w:rsid w:val="0053187B"/>
    <w:rsid w:val="005318FA"/>
    <w:rsid w:val="00532389"/>
    <w:rsid w:val="00532F42"/>
    <w:rsid w:val="005336EF"/>
    <w:rsid w:val="0053381C"/>
    <w:rsid w:val="00533CA6"/>
    <w:rsid w:val="00533D46"/>
    <w:rsid w:val="00533F96"/>
    <w:rsid w:val="00534724"/>
    <w:rsid w:val="00535084"/>
    <w:rsid w:val="00535FDF"/>
    <w:rsid w:val="0053635F"/>
    <w:rsid w:val="00537455"/>
    <w:rsid w:val="005377E9"/>
    <w:rsid w:val="005413BD"/>
    <w:rsid w:val="00542418"/>
    <w:rsid w:val="0054260D"/>
    <w:rsid w:val="005433DF"/>
    <w:rsid w:val="00543696"/>
    <w:rsid w:val="00543E31"/>
    <w:rsid w:val="00544EA3"/>
    <w:rsid w:val="005453FA"/>
    <w:rsid w:val="00545D69"/>
    <w:rsid w:val="00546F58"/>
    <w:rsid w:val="0054737F"/>
    <w:rsid w:val="00547AC5"/>
    <w:rsid w:val="005501EA"/>
    <w:rsid w:val="0055107D"/>
    <w:rsid w:val="005513E6"/>
    <w:rsid w:val="005517C1"/>
    <w:rsid w:val="0055199A"/>
    <w:rsid w:val="00551E0F"/>
    <w:rsid w:val="005552BF"/>
    <w:rsid w:val="0055540B"/>
    <w:rsid w:val="005560B0"/>
    <w:rsid w:val="00556479"/>
    <w:rsid w:val="0055728D"/>
    <w:rsid w:val="00557581"/>
    <w:rsid w:val="00557AD1"/>
    <w:rsid w:val="00560302"/>
    <w:rsid w:val="00561392"/>
    <w:rsid w:val="00561917"/>
    <w:rsid w:val="00562883"/>
    <w:rsid w:val="00562A4F"/>
    <w:rsid w:val="00562D8E"/>
    <w:rsid w:val="00562FF2"/>
    <w:rsid w:val="0056318F"/>
    <w:rsid w:val="00563DB1"/>
    <w:rsid w:val="00564185"/>
    <w:rsid w:val="00564E07"/>
    <w:rsid w:val="00565398"/>
    <w:rsid w:val="0056573A"/>
    <w:rsid w:val="00565C2D"/>
    <w:rsid w:val="00565F49"/>
    <w:rsid w:val="00566038"/>
    <w:rsid w:val="005674BF"/>
    <w:rsid w:val="00567905"/>
    <w:rsid w:val="005679C4"/>
    <w:rsid w:val="00567D3F"/>
    <w:rsid w:val="00571356"/>
    <w:rsid w:val="00572ACE"/>
    <w:rsid w:val="0057519B"/>
    <w:rsid w:val="005751B4"/>
    <w:rsid w:val="005760BD"/>
    <w:rsid w:val="00576A2A"/>
    <w:rsid w:val="005774E0"/>
    <w:rsid w:val="00577569"/>
    <w:rsid w:val="0057786B"/>
    <w:rsid w:val="005778D0"/>
    <w:rsid w:val="00580FE0"/>
    <w:rsid w:val="00583213"/>
    <w:rsid w:val="00583293"/>
    <w:rsid w:val="0058405A"/>
    <w:rsid w:val="00584CE7"/>
    <w:rsid w:val="00585198"/>
    <w:rsid w:val="00585EEF"/>
    <w:rsid w:val="00586239"/>
    <w:rsid w:val="005872F5"/>
    <w:rsid w:val="005908F0"/>
    <w:rsid w:val="005913C0"/>
    <w:rsid w:val="005917F9"/>
    <w:rsid w:val="00591E8E"/>
    <w:rsid w:val="005920CE"/>
    <w:rsid w:val="00592E25"/>
    <w:rsid w:val="0059313A"/>
    <w:rsid w:val="005932AD"/>
    <w:rsid w:val="00593604"/>
    <w:rsid w:val="005936CE"/>
    <w:rsid w:val="005937D5"/>
    <w:rsid w:val="005939FD"/>
    <w:rsid w:val="00593FFF"/>
    <w:rsid w:val="005945C4"/>
    <w:rsid w:val="0059482D"/>
    <w:rsid w:val="00594A7E"/>
    <w:rsid w:val="005951A1"/>
    <w:rsid w:val="00595EB3"/>
    <w:rsid w:val="005969AE"/>
    <w:rsid w:val="005969CC"/>
    <w:rsid w:val="0059761E"/>
    <w:rsid w:val="00597B69"/>
    <w:rsid w:val="005A06DC"/>
    <w:rsid w:val="005A1396"/>
    <w:rsid w:val="005A1510"/>
    <w:rsid w:val="005A1AAD"/>
    <w:rsid w:val="005A5C4D"/>
    <w:rsid w:val="005A6143"/>
    <w:rsid w:val="005B107C"/>
    <w:rsid w:val="005B1631"/>
    <w:rsid w:val="005B1D13"/>
    <w:rsid w:val="005B4B64"/>
    <w:rsid w:val="005B4D97"/>
    <w:rsid w:val="005B5754"/>
    <w:rsid w:val="005B62C3"/>
    <w:rsid w:val="005B6C3D"/>
    <w:rsid w:val="005C00D0"/>
    <w:rsid w:val="005C02B5"/>
    <w:rsid w:val="005C0865"/>
    <w:rsid w:val="005C0BD0"/>
    <w:rsid w:val="005C0EC4"/>
    <w:rsid w:val="005C2871"/>
    <w:rsid w:val="005C2DF5"/>
    <w:rsid w:val="005C2E38"/>
    <w:rsid w:val="005C359F"/>
    <w:rsid w:val="005C3A18"/>
    <w:rsid w:val="005C3A97"/>
    <w:rsid w:val="005C5098"/>
    <w:rsid w:val="005C550D"/>
    <w:rsid w:val="005C6C7D"/>
    <w:rsid w:val="005C73AB"/>
    <w:rsid w:val="005C7682"/>
    <w:rsid w:val="005C7E49"/>
    <w:rsid w:val="005D0050"/>
    <w:rsid w:val="005D0450"/>
    <w:rsid w:val="005D15FB"/>
    <w:rsid w:val="005D1BC9"/>
    <w:rsid w:val="005D1C71"/>
    <w:rsid w:val="005D2DA0"/>
    <w:rsid w:val="005D3BC5"/>
    <w:rsid w:val="005D4461"/>
    <w:rsid w:val="005D46D5"/>
    <w:rsid w:val="005D4B03"/>
    <w:rsid w:val="005D4D00"/>
    <w:rsid w:val="005D54C6"/>
    <w:rsid w:val="005D5F36"/>
    <w:rsid w:val="005E24AF"/>
    <w:rsid w:val="005E32A0"/>
    <w:rsid w:val="005E4794"/>
    <w:rsid w:val="005E54C6"/>
    <w:rsid w:val="005E5B3D"/>
    <w:rsid w:val="005E5F5D"/>
    <w:rsid w:val="005E5F90"/>
    <w:rsid w:val="005E7D7D"/>
    <w:rsid w:val="005F08F1"/>
    <w:rsid w:val="005F2286"/>
    <w:rsid w:val="005F2538"/>
    <w:rsid w:val="005F38EA"/>
    <w:rsid w:val="005F3959"/>
    <w:rsid w:val="005F427C"/>
    <w:rsid w:val="005F671A"/>
    <w:rsid w:val="005F6AC9"/>
    <w:rsid w:val="005F7E95"/>
    <w:rsid w:val="00600187"/>
    <w:rsid w:val="006017F2"/>
    <w:rsid w:val="00601B35"/>
    <w:rsid w:val="00602BC9"/>
    <w:rsid w:val="0060312A"/>
    <w:rsid w:val="00603BA7"/>
    <w:rsid w:val="00603C03"/>
    <w:rsid w:val="00604422"/>
    <w:rsid w:val="00605225"/>
    <w:rsid w:val="00605BBB"/>
    <w:rsid w:val="00605DE5"/>
    <w:rsid w:val="00607DDC"/>
    <w:rsid w:val="00610A0B"/>
    <w:rsid w:val="00610BB9"/>
    <w:rsid w:val="00611AA3"/>
    <w:rsid w:val="00612021"/>
    <w:rsid w:val="006137B5"/>
    <w:rsid w:val="00613F60"/>
    <w:rsid w:val="00615A2B"/>
    <w:rsid w:val="00617ACB"/>
    <w:rsid w:val="00620826"/>
    <w:rsid w:val="00621062"/>
    <w:rsid w:val="006212BE"/>
    <w:rsid w:val="006227D2"/>
    <w:rsid w:val="00622DA6"/>
    <w:rsid w:val="00623CDA"/>
    <w:rsid w:val="00624391"/>
    <w:rsid w:val="006246B6"/>
    <w:rsid w:val="00624742"/>
    <w:rsid w:val="0062477F"/>
    <w:rsid w:val="00624C71"/>
    <w:rsid w:val="00624D89"/>
    <w:rsid w:val="00625061"/>
    <w:rsid w:val="006252F2"/>
    <w:rsid w:val="00626A40"/>
    <w:rsid w:val="00626F6B"/>
    <w:rsid w:val="006278FA"/>
    <w:rsid w:val="00627BC3"/>
    <w:rsid w:val="006300C8"/>
    <w:rsid w:val="006308A1"/>
    <w:rsid w:val="00631B6E"/>
    <w:rsid w:val="00631D30"/>
    <w:rsid w:val="00632C47"/>
    <w:rsid w:val="00633280"/>
    <w:rsid w:val="00634FD1"/>
    <w:rsid w:val="00635381"/>
    <w:rsid w:val="0063568E"/>
    <w:rsid w:val="00636D9F"/>
    <w:rsid w:val="0064021D"/>
    <w:rsid w:val="006402FE"/>
    <w:rsid w:val="006408FE"/>
    <w:rsid w:val="00641704"/>
    <w:rsid w:val="0064361E"/>
    <w:rsid w:val="00643E44"/>
    <w:rsid w:val="00644879"/>
    <w:rsid w:val="006449CA"/>
    <w:rsid w:val="00644EE7"/>
    <w:rsid w:val="00645AC2"/>
    <w:rsid w:val="00646A14"/>
    <w:rsid w:val="006474FF"/>
    <w:rsid w:val="00650C60"/>
    <w:rsid w:val="00651266"/>
    <w:rsid w:val="00651903"/>
    <w:rsid w:val="00653654"/>
    <w:rsid w:val="00654285"/>
    <w:rsid w:val="00654328"/>
    <w:rsid w:val="00654624"/>
    <w:rsid w:val="006555C5"/>
    <w:rsid w:val="006555E0"/>
    <w:rsid w:val="006560A1"/>
    <w:rsid w:val="006562EA"/>
    <w:rsid w:val="00657724"/>
    <w:rsid w:val="00657835"/>
    <w:rsid w:val="00657FED"/>
    <w:rsid w:val="00660137"/>
    <w:rsid w:val="00660D1D"/>
    <w:rsid w:val="0066176F"/>
    <w:rsid w:val="00661D7D"/>
    <w:rsid w:val="006623FC"/>
    <w:rsid w:val="00662EBE"/>
    <w:rsid w:val="00663027"/>
    <w:rsid w:val="00663208"/>
    <w:rsid w:val="00664280"/>
    <w:rsid w:val="006654AC"/>
    <w:rsid w:val="00666093"/>
    <w:rsid w:val="006666EA"/>
    <w:rsid w:val="006675DE"/>
    <w:rsid w:val="00667788"/>
    <w:rsid w:val="0067130B"/>
    <w:rsid w:val="00672CA6"/>
    <w:rsid w:val="006741F4"/>
    <w:rsid w:val="00674751"/>
    <w:rsid w:val="006747E3"/>
    <w:rsid w:val="00676628"/>
    <w:rsid w:val="006767FB"/>
    <w:rsid w:val="00676CDB"/>
    <w:rsid w:val="006813AD"/>
    <w:rsid w:val="00681786"/>
    <w:rsid w:val="00681CFA"/>
    <w:rsid w:val="00682542"/>
    <w:rsid w:val="006833B8"/>
    <w:rsid w:val="00683BE0"/>
    <w:rsid w:val="00683CFC"/>
    <w:rsid w:val="00685416"/>
    <w:rsid w:val="00685EF5"/>
    <w:rsid w:val="0068711D"/>
    <w:rsid w:val="006904AA"/>
    <w:rsid w:val="006904DA"/>
    <w:rsid w:val="00691CFD"/>
    <w:rsid w:val="006934CB"/>
    <w:rsid w:val="006939E5"/>
    <w:rsid w:val="006954BF"/>
    <w:rsid w:val="006970DF"/>
    <w:rsid w:val="00697B9A"/>
    <w:rsid w:val="00697F28"/>
    <w:rsid w:val="006A015D"/>
    <w:rsid w:val="006A04D5"/>
    <w:rsid w:val="006A0E32"/>
    <w:rsid w:val="006A13B1"/>
    <w:rsid w:val="006A19B3"/>
    <w:rsid w:val="006A2E9D"/>
    <w:rsid w:val="006A4CCD"/>
    <w:rsid w:val="006A5566"/>
    <w:rsid w:val="006A57FB"/>
    <w:rsid w:val="006A7148"/>
    <w:rsid w:val="006A76F1"/>
    <w:rsid w:val="006B0F0A"/>
    <w:rsid w:val="006B1AD9"/>
    <w:rsid w:val="006B1E6E"/>
    <w:rsid w:val="006B2D87"/>
    <w:rsid w:val="006B3C9C"/>
    <w:rsid w:val="006B44AB"/>
    <w:rsid w:val="006B5838"/>
    <w:rsid w:val="006B5CDE"/>
    <w:rsid w:val="006B61E1"/>
    <w:rsid w:val="006B6A1A"/>
    <w:rsid w:val="006B7025"/>
    <w:rsid w:val="006B7982"/>
    <w:rsid w:val="006C0249"/>
    <w:rsid w:val="006C059D"/>
    <w:rsid w:val="006C1B32"/>
    <w:rsid w:val="006C1EAB"/>
    <w:rsid w:val="006C25D7"/>
    <w:rsid w:val="006C29EE"/>
    <w:rsid w:val="006C383B"/>
    <w:rsid w:val="006C5A64"/>
    <w:rsid w:val="006C5C92"/>
    <w:rsid w:val="006C6654"/>
    <w:rsid w:val="006C691C"/>
    <w:rsid w:val="006C71EE"/>
    <w:rsid w:val="006C757B"/>
    <w:rsid w:val="006D0B62"/>
    <w:rsid w:val="006D30E9"/>
    <w:rsid w:val="006D4542"/>
    <w:rsid w:val="006D46F3"/>
    <w:rsid w:val="006D5167"/>
    <w:rsid w:val="006D5196"/>
    <w:rsid w:val="006D51AE"/>
    <w:rsid w:val="006D5613"/>
    <w:rsid w:val="006D615F"/>
    <w:rsid w:val="006E07FB"/>
    <w:rsid w:val="006E0F26"/>
    <w:rsid w:val="006E1B1C"/>
    <w:rsid w:val="006E22E4"/>
    <w:rsid w:val="006E2359"/>
    <w:rsid w:val="006E387D"/>
    <w:rsid w:val="006E4425"/>
    <w:rsid w:val="006E46C5"/>
    <w:rsid w:val="006E4E16"/>
    <w:rsid w:val="006E5C52"/>
    <w:rsid w:val="006E6FE7"/>
    <w:rsid w:val="006E7B48"/>
    <w:rsid w:val="006E7F03"/>
    <w:rsid w:val="006F1B81"/>
    <w:rsid w:val="006F3438"/>
    <w:rsid w:val="006F4A43"/>
    <w:rsid w:val="006F527B"/>
    <w:rsid w:val="006F5720"/>
    <w:rsid w:val="006F6DF0"/>
    <w:rsid w:val="006F70D9"/>
    <w:rsid w:val="006F7820"/>
    <w:rsid w:val="006F7A86"/>
    <w:rsid w:val="006F7C29"/>
    <w:rsid w:val="00701B97"/>
    <w:rsid w:val="00701BF0"/>
    <w:rsid w:val="00702074"/>
    <w:rsid w:val="007030AD"/>
    <w:rsid w:val="007031DC"/>
    <w:rsid w:val="00705E8E"/>
    <w:rsid w:val="00705F33"/>
    <w:rsid w:val="007065BE"/>
    <w:rsid w:val="0070731A"/>
    <w:rsid w:val="007073C0"/>
    <w:rsid w:val="007077F1"/>
    <w:rsid w:val="00707970"/>
    <w:rsid w:val="00707A4F"/>
    <w:rsid w:val="00711BD4"/>
    <w:rsid w:val="0071214F"/>
    <w:rsid w:val="00712B85"/>
    <w:rsid w:val="00713F08"/>
    <w:rsid w:val="00715221"/>
    <w:rsid w:val="00715398"/>
    <w:rsid w:val="0071645A"/>
    <w:rsid w:val="00716930"/>
    <w:rsid w:val="00716C8B"/>
    <w:rsid w:val="00716F38"/>
    <w:rsid w:val="00720CB7"/>
    <w:rsid w:val="0072169E"/>
    <w:rsid w:val="00722113"/>
    <w:rsid w:val="00722731"/>
    <w:rsid w:val="00723996"/>
    <w:rsid w:val="00725BC3"/>
    <w:rsid w:val="00727431"/>
    <w:rsid w:val="007275D4"/>
    <w:rsid w:val="00727FE5"/>
    <w:rsid w:val="00730E00"/>
    <w:rsid w:val="007316D4"/>
    <w:rsid w:val="00731D3C"/>
    <w:rsid w:val="0073258A"/>
    <w:rsid w:val="00733790"/>
    <w:rsid w:val="0073394E"/>
    <w:rsid w:val="007339A7"/>
    <w:rsid w:val="00733B9E"/>
    <w:rsid w:val="00733E19"/>
    <w:rsid w:val="00735B4D"/>
    <w:rsid w:val="00735C94"/>
    <w:rsid w:val="00735D7C"/>
    <w:rsid w:val="007362FA"/>
    <w:rsid w:val="00737DD5"/>
    <w:rsid w:val="00740232"/>
    <w:rsid w:val="007408B7"/>
    <w:rsid w:val="007416ED"/>
    <w:rsid w:val="00742023"/>
    <w:rsid w:val="00742CAD"/>
    <w:rsid w:val="0074321B"/>
    <w:rsid w:val="00743806"/>
    <w:rsid w:val="00745737"/>
    <w:rsid w:val="0074678F"/>
    <w:rsid w:val="00746E23"/>
    <w:rsid w:val="00747D53"/>
    <w:rsid w:val="007500D6"/>
    <w:rsid w:val="007505E7"/>
    <w:rsid w:val="00750924"/>
    <w:rsid w:val="00750DB0"/>
    <w:rsid w:val="00750F93"/>
    <w:rsid w:val="00751554"/>
    <w:rsid w:val="00751963"/>
    <w:rsid w:val="00751DE2"/>
    <w:rsid w:val="007524C8"/>
    <w:rsid w:val="00753187"/>
    <w:rsid w:val="0075352D"/>
    <w:rsid w:val="00754C4C"/>
    <w:rsid w:val="00755ADC"/>
    <w:rsid w:val="007560A7"/>
    <w:rsid w:val="00756659"/>
    <w:rsid w:val="007576C1"/>
    <w:rsid w:val="0075785C"/>
    <w:rsid w:val="0076080C"/>
    <w:rsid w:val="00761205"/>
    <w:rsid w:val="007617D8"/>
    <w:rsid w:val="00761D68"/>
    <w:rsid w:val="00761E33"/>
    <w:rsid w:val="00761F0C"/>
    <w:rsid w:val="0076247D"/>
    <w:rsid w:val="0076278F"/>
    <w:rsid w:val="00763BAE"/>
    <w:rsid w:val="00763E6A"/>
    <w:rsid w:val="007643A4"/>
    <w:rsid w:val="00764BDA"/>
    <w:rsid w:val="0076524B"/>
    <w:rsid w:val="007653BC"/>
    <w:rsid w:val="0076638E"/>
    <w:rsid w:val="007665E6"/>
    <w:rsid w:val="00766BD7"/>
    <w:rsid w:val="007679F4"/>
    <w:rsid w:val="007708FF"/>
    <w:rsid w:val="007726E5"/>
    <w:rsid w:val="00772F00"/>
    <w:rsid w:val="00773AB9"/>
    <w:rsid w:val="00773F77"/>
    <w:rsid w:val="0077456A"/>
    <w:rsid w:val="00774D7F"/>
    <w:rsid w:val="007754A0"/>
    <w:rsid w:val="00775C2A"/>
    <w:rsid w:val="00775E0A"/>
    <w:rsid w:val="00775E79"/>
    <w:rsid w:val="007763FA"/>
    <w:rsid w:val="007774AA"/>
    <w:rsid w:val="00777613"/>
    <w:rsid w:val="00777847"/>
    <w:rsid w:val="00780411"/>
    <w:rsid w:val="0078087D"/>
    <w:rsid w:val="00780988"/>
    <w:rsid w:val="007822DF"/>
    <w:rsid w:val="00782799"/>
    <w:rsid w:val="00782C90"/>
    <w:rsid w:val="00785967"/>
    <w:rsid w:val="00785FD1"/>
    <w:rsid w:val="00786360"/>
    <w:rsid w:val="007872AF"/>
    <w:rsid w:val="007878A2"/>
    <w:rsid w:val="00787916"/>
    <w:rsid w:val="00787AAA"/>
    <w:rsid w:val="00790072"/>
    <w:rsid w:val="007904EC"/>
    <w:rsid w:val="00791021"/>
    <w:rsid w:val="00791615"/>
    <w:rsid w:val="0079175F"/>
    <w:rsid w:val="00791E36"/>
    <w:rsid w:val="007924BD"/>
    <w:rsid w:val="00792B72"/>
    <w:rsid w:val="00792BBA"/>
    <w:rsid w:val="00793557"/>
    <w:rsid w:val="00793903"/>
    <w:rsid w:val="00793C37"/>
    <w:rsid w:val="00794C2D"/>
    <w:rsid w:val="00794CF8"/>
    <w:rsid w:val="00795460"/>
    <w:rsid w:val="00795BD7"/>
    <w:rsid w:val="0079610F"/>
    <w:rsid w:val="0079631C"/>
    <w:rsid w:val="00796A47"/>
    <w:rsid w:val="00796BB0"/>
    <w:rsid w:val="00796C06"/>
    <w:rsid w:val="007A000A"/>
    <w:rsid w:val="007A04F8"/>
    <w:rsid w:val="007A0CE7"/>
    <w:rsid w:val="007A1EB0"/>
    <w:rsid w:val="007A2F95"/>
    <w:rsid w:val="007A301D"/>
    <w:rsid w:val="007A34B0"/>
    <w:rsid w:val="007A394E"/>
    <w:rsid w:val="007A3A04"/>
    <w:rsid w:val="007A421D"/>
    <w:rsid w:val="007A44E4"/>
    <w:rsid w:val="007A4B1B"/>
    <w:rsid w:val="007A52A0"/>
    <w:rsid w:val="007A5963"/>
    <w:rsid w:val="007A7142"/>
    <w:rsid w:val="007A7658"/>
    <w:rsid w:val="007B089E"/>
    <w:rsid w:val="007B0ECC"/>
    <w:rsid w:val="007B1B6F"/>
    <w:rsid w:val="007B27C0"/>
    <w:rsid w:val="007B2ABC"/>
    <w:rsid w:val="007B2E53"/>
    <w:rsid w:val="007B5815"/>
    <w:rsid w:val="007B5898"/>
    <w:rsid w:val="007B6DA3"/>
    <w:rsid w:val="007B7AEB"/>
    <w:rsid w:val="007C0385"/>
    <w:rsid w:val="007C060E"/>
    <w:rsid w:val="007C0B4C"/>
    <w:rsid w:val="007C1F86"/>
    <w:rsid w:val="007C237C"/>
    <w:rsid w:val="007C2C0B"/>
    <w:rsid w:val="007C2F83"/>
    <w:rsid w:val="007C30A0"/>
    <w:rsid w:val="007C3A5B"/>
    <w:rsid w:val="007C3AEA"/>
    <w:rsid w:val="007C3AF6"/>
    <w:rsid w:val="007C47A3"/>
    <w:rsid w:val="007C4F66"/>
    <w:rsid w:val="007C5432"/>
    <w:rsid w:val="007C5FE9"/>
    <w:rsid w:val="007C64E7"/>
    <w:rsid w:val="007C75BB"/>
    <w:rsid w:val="007D0347"/>
    <w:rsid w:val="007D25B2"/>
    <w:rsid w:val="007D2BCE"/>
    <w:rsid w:val="007D41E0"/>
    <w:rsid w:val="007D4370"/>
    <w:rsid w:val="007D5A30"/>
    <w:rsid w:val="007D6392"/>
    <w:rsid w:val="007D66F6"/>
    <w:rsid w:val="007D6966"/>
    <w:rsid w:val="007D7D8B"/>
    <w:rsid w:val="007D7EB1"/>
    <w:rsid w:val="007E1A37"/>
    <w:rsid w:val="007E30C0"/>
    <w:rsid w:val="007E383D"/>
    <w:rsid w:val="007E3A93"/>
    <w:rsid w:val="007E47B7"/>
    <w:rsid w:val="007E50FB"/>
    <w:rsid w:val="007E516F"/>
    <w:rsid w:val="007E60CE"/>
    <w:rsid w:val="007E678E"/>
    <w:rsid w:val="007F1185"/>
    <w:rsid w:val="007F1513"/>
    <w:rsid w:val="007F2467"/>
    <w:rsid w:val="007F270B"/>
    <w:rsid w:val="007F2BE8"/>
    <w:rsid w:val="007F2EF2"/>
    <w:rsid w:val="007F3664"/>
    <w:rsid w:val="007F67C0"/>
    <w:rsid w:val="007F7AC0"/>
    <w:rsid w:val="00800498"/>
    <w:rsid w:val="008011EE"/>
    <w:rsid w:val="00801706"/>
    <w:rsid w:val="00801F77"/>
    <w:rsid w:val="00803B8C"/>
    <w:rsid w:val="00803FA8"/>
    <w:rsid w:val="008040CB"/>
    <w:rsid w:val="00804256"/>
    <w:rsid w:val="008055FA"/>
    <w:rsid w:val="00805BE5"/>
    <w:rsid w:val="008062AD"/>
    <w:rsid w:val="0080647D"/>
    <w:rsid w:val="008068E6"/>
    <w:rsid w:val="008069E4"/>
    <w:rsid w:val="00807584"/>
    <w:rsid w:val="0081072A"/>
    <w:rsid w:val="00810C1E"/>
    <w:rsid w:val="00811E34"/>
    <w:rsid w:val="00811FC7"/>
    <w:rsid w:val="00812D7C"/>
    <w:rsid w:val="008131B3"/>
    <w:rsid w:val="00813C63"/>
    <w:rsid w:val="00814D95"/>
    <w:rsid w:val="00814E26"/>
    <w:rsid w:val="00815129"/>
    <w:rsid w:val="00815188"/>
    <w:rsid w:val="008160CA"/>
    <w:rsid w:val="008168C0"/>
    <w:rsid w:val="008200D7"/>
    <w:rsid w:val="00820376"/>
    <w:rsid w:val="00820A7A"/>
    <w:rsid w:val="00820D91"/>
    <w:rsid w:val="0082126B"/>
    <w:rsid w:val="00822A52"/>
    <w:rsid w:val="00822D6A"/>
    <w:rsid w:val="00823A3C"/>
    <w:rsid w:val="0082481D"/>
    <w:rsid w:val="00824EF4"/>
    <w:rsid w:val="008262BE"/>
    <w:rsid w:val="00826433"/>
    <w:rsid w:val="0082707A"/>
    <w:rsid w:val="0082753C"/>
    <w:rsid w:val="00827D21"/>
    <w:rsid w:val="0083000F"/>
    <w:rsid w:val="00830060"/>
    <w:rsid w:val="00830C25"/>
    <w:rsid w:val="00831340"/>
    <w:rsid w:val="008318D1"/>
    <w:rsid w:val="00831EEA"/>
    <w:rsid w:val="008320EC"/>
    <w:rsid w:val="00833143"/>
    <w:rsid w:val="00833337"/>
    <w:rsid w:val="0083408F"/>
    <w:rsid w:val="00834B23"/>
    <w:rsid w:val="00834C2B"/>
    <w:rsid w:val="00834C4A"/>
    <w:rsid w:val="00835F8F"/>
    <w:rsid w:val="008360D3"/>
    <w:rsid w:val="0083622C"/>
    <w:rsid w:val="00836840"/>
    <w:rsid w:val="00836F0C"/>
    <w:rsid w:val="00837784"/>
    <w:rsid w:val="00837972"/>
    <w:rsid w:val="00837C43"/>
    <w:rsid w:val="00837E2D"/>
    <w:rsid w:val="00841231"/>
    <w:rsid w:val="00842272"/>
    <w:rsid w:val="008429CD"/>
    <w:rsid w:val="00842AB4"/>
    <w:rsid w:val="00842BD6"/>
    <w:rsid w:val="0084406D"/>
    <w:rsid w:val="008444BA"/>
    <w:rsid w:val="0084533D"/>
    <w:rsid w:val="00845553"/>
    <w:rsid w:val="008456A6"/>
    <w:rsid w:val="00845D94"/>
    <w:rsid w:val="00846464"/>
    <w:rsid w:val="008518CE"/>
    <w:rsid w:val="00851BA3"/>
    <w:rsid w:val="008527A8"/>
    <w:rsid w:val="008533F9"/>
    <w:rsid w:val="00853515"/>
    <w:rsid w:val="00853FB6"/>
    <w:rsid w:val="00854612"/>
    <w:rsid w:val="00854D8A"/>
    <w:rsid w:val="00855CA8"/>
    <w:rsid w:val="00856C23"/>
    <w:rsid w:val="008574A7"/>
    <w:rsid w:val="008605CD"/>
    <w:rsid w:val="00864711"/>
    <w:rsid w:val="00864C0D"/>
    <w:rsid w:val="00864EED"/>
    <w:rsid w:val="00865560"/>
    <w:rsid w:val="00865F72"/>
    <w:rsid w:val="00866475"/>
    <w:rsid w:val="00867A81"/>
    <w:rsid w:val="00867FB9"/>
    <w:rsid w:val="0087185A"/>
    <w:rsid w:val="0087188A"/>
    <w:rsid w:val="008723C1"/>
    <w:rsid w:val="00872C52"/>
    <w:rsid w:val="008737A8"/>
    <w:rsid w:val="00873EEA"/>
    <w:rsid w:val="00874489"/>
    <w:rsid w:val="00875B32"/>
    <w:rsid w:val="00875CB2"/>
    <w:rsid w:val="0087685A"/>
    <w:rsid w:val="00877160"/>
    <w:rsid w:val="0087799E"/>
    <w:rsid w:val="00877AE6"/>
    <w:rsid w:val="00880113"/>
    <w:rsid w:val="00880464"/>
    <w:rsid w:val="0088139F"/>
    <w:rsid w:val="00882690"/>
    <w:rsid w:val="00882E6B"/>
    <w:rsid w:val="008832AE"/>
    <w:rsid w:val="00883891"/>
    <w:rsid w:val="00884565"/>
    <w:rsid w:val="00884DB0"/>
    <w:rsid w:val="00885705"/>
    <w:rsid w:val="00885FA1"/>
    <w:rsid w:val="008864A0"/>
    <w:rsid w:val="008867BC"/>
    <w:rsid w:val="00886A59"/>
    <w:rsid w:val="00887275"/>
    <w:rsid w:val="008877AB"/>
    <w:rsid w:val="00887E25"/>
    <w:rsid w:val="00890789"/>
    <w:rsid w:val="00890848"/>
    <w:rsid w:val="00891BB9"/>
    <w:rsid w:val="008937ED"/>
    <w:rsid w:val="008942B0"/>
    <w:rsid w:val="0089467B"/>
    <w:rsid w:val="00894C58"/>
    <w:rsid w:val="00895484"/>
    <w:rsid w:val="008A049E"/>
    <w:rsid w:val="008A299F"/>
    <w:rsid w:val="008A3500"/>
    <w:rsid w:val="008A3DBA"/>
    <w:rsid w:val="008A4135"/>
    <w:rsid w:val="008A4352"/>
    <w:rsid w:val="008A44B3"/>
    <w:rsid w:val="008A4730"/>
    <w:rsid w:val="008A5C93"/>
    <w:rsid w:val="008A5DB3"/>
    <w:rsid w:val="008A5E84"/>
    <w:rsid w:val="008A6FBB"/>
    <w:rsid w:val="008A75BD"/>
    <w:rsid w:val="008B0290"/>
    <w:rsid w:val="008B0DD6"/>
    <w:rsid w:val="008B1A24"/>
    <w:rsid w:val="008B1B3E"/>
    <w:rsid w:val="008B2322"/>
    <w:rsid w:val="008B4F7A"/>
    <w:rsid w:val="008B4FC8"/>
    <w:rsid w:val="008B4FD4"/>
    <w:rsid w:val="008B52E9"/>
    <w:rsid w:val="008B60B6"/>
    <w:rsid w:val="008B6443"/>
    <w:rsid w:val="008B69AC"/>
    <w:rsid w:val="008C0F69"/>
    <w:rsid w:val="008C27BB"/>
    <w:rsid w:val="008C2A03"/>
    <w:rsid w:val="008C2C11"/>
    <w:rsid w:val="008C306D"/>
    <w:rsid w:val="008C37C5"/>
    <w:rsid w:val="008C37E3"/>
    <w:rsid w:val="008C3869"/>
    <w:rsid w:val="008C386C"/>
    <w:rsid w:val="008C42A7"/>
    <w:rsid w:val="008C4AC7"/>
    <w:rsid w:val="008C55B9"/>
    <w:rsid w:val="008C5B02"/>
    <w:rsid w:val="008C5CDB"/>
    <w:rsid w:val="008C621D"/>
    <w:rsid w:val="008C6600"/>
    <w:rsid w:val="008C6C46"/>
    <w:rsid w:val="008D0CCA"/>
    <w:rsid w:val="008D1ABC"/>
    <w:rsid w:val="008D1B7D"/>
    <w:rsid w:val="008D2515"/>
    <w:rsid w:val="008D2A43"/>
    <w:rsid w:val="008D2BF3"/>
    <w:rsid w:val="008D3183"/>
    <w:rsid w:val="008D475C"/>
    <w:rsid w:val="008D4EE8"/>
    <w:rsid w:val="008D5311"/>
    <w:rsid w:val="008D5739"/>
    <w:rsid w:val="008D5D60"/>
    <w:rsid w:val="008D6F96"/>
    <w:rsid w:val="008D798E"/>
    <w:rsid w:val="008D7C58"/>
    <w:rsid w:val="008E06C6"/>
    <w:rsid w:val="008E0FED"/>
    <w:rsid w:val="008E150A"/>
    <w:rsid w:val="008E351D"/>
    <w:rsid w:val="008E40F9"/>
    <w:rsid w:val="008E462F"/>
    <w:rsid w:val="008E4D17"/>
    <w:rsid w:val="008E4FC6"/>
    <w:rsid w:val="008E6B05"/>
    <w:rsid w:val="008E6EC5"/>
    <w:rsid w:val="008E6F58"/>
    <w:rsid w:val="008E7FFB"/>
    <w:rsid w:val="008F1F59"/>
    <w:rsid w:val="008F2796"/>
    <w:rsid w:val="008F281F"/>
    <w:rsid w:val="008F338E"/>
    <w:rsid w:val="008F35B6"/>
    <w:rsid w:val="008F4761"/>
    <w:rsid w:val="008F5042"/>
    <w:rsid w:val="008F5BD7"/>
    <w:rsid w:val="008F6537"/>
    <w:rsid w:val="008F76E6"/>
    <w:rsid w:val="008F7967"/>
    <w:rsid w:val="00900A30"/>
    <w:rsid w:val="00900BC4"/>
    <w:rsid w:val="00900C86"/>
    <w:rsid w:val="00901225"/>
    <w:rsid w:val="0090205E"/>
    <w:rsid w:val="0090244D"/>
    <w:rsid w:val="009034EB"/>
    <w:rsid w:val="009035D9"/>
    <w:rsid w:val="00904408"/>
    <w:rsid w:val="00905502"/>
    <w:rsid w:val="009056E5"/>
    <w:rsid w:val="009071B0"/>
    <w:rsid w:val="009075A0"/>
    <w:rsid w:val="00907A6A"/>
    <w:rsid w:val="009102FC"/>
    <w:rsid w:val="00910EA6"/>
    <w:rsid w:val="00911259"/>
    <w:rsid w:val="0091315B"/>
    <w:rsid w:val="00913B1D"/>
    <w:rsid w:val="009145F3"/>
    <w:rsid w:val="00915373"/>
    <w:rsid w:val="00915A18"/>
    <w:rsid w:val="009169EF"/>
    <w:rsid w:val="00916A58"/>
    <w:rsid w:val="0091736F"/>
    <w:rsid w:val="0092061D"/>
    <w:rsid w:val="00920A5A"/>
    <w:rsid w:val="009237BA"/>
    <w:rsid w:val="00923B27"/>
    <w:rsid w:val="00924FE1"/>
    <w:rsid w:val="00926849"/>
    <w:rsid w:val="00927AC9"/>
    <w:rsid w:val="00927BDA"/>
    <w:rsid w:val="009302A2"/>
    <w:rsid w:val="0093077B"/>
    <w:rsid w:val="00930933"/>
    <w:rsid w:val="00930CF4"/>
    <w:rsid w:val="00930D3C"/>
    <w:rsid w:val="0093120C"/>
    <w:rsid w:val="00931496"/>
    <w:rsid w:val="00931743"/>
    <w:rsid w:val="00933306"/>
    <w:rsid w:val="00933A31"/>
    <w:rsid w:val="00934088"/>
    <w:rsid w:val="009368FF"/>
    <w:rsid w:val="00937531"/>
    <w:rsid w:val="00937F2C"/>
    <w:rsid w:val="00937F44"/>
    <w:rsid w:val="009401DA"/>
    <w:rsid w:val="00940C88"/>
    <w:rsid w:val="00941B64"/>
    <w:rsid w:val="00941F88"/>
    <w:rsid w:val="00942295"/>
    <w:rsid w:val="00942C0D"/>
    <w:rsid w:val="00942DC9"/>
    <w:rsid w:val="009441F9"/>
    <w:rsid w:val="00944236"/>
    <w:rsid w:val="00944322"/>
    <w:rsid w:val="00944FAF"/>
    <w:rsid w:val="00945300"/>
    <w:rsid w:val="009460D3"/>
    <w:rsid w:val="009464AE"/>
    <w:rsid w:val="009474AE"/>
    <w:rsid w:val="009476BB"/>
    <w:rsid w:val="009477D7"/>
    <w:rsid w:val="0094788E"/>
    <w:rsid w:val="00951A8D"/>
    <w:rsid w:val="0095216F"/>
    <w:rsid w:val="00954224"/>
    <w:rsid w:val="00954671"/>
    <w:rsid w:val="00955C36"/>
    <w:rsid w:val="00956670"/>
    <w:rsid w:val="009566F2"/>
    <w:rsid w:val="009574FD"/>
    <w:rsid w:val="009575AF"/>
    <w:rsid w:val="00957A23"/>
    <w:rsid w:val="00957A67"/>
    <w:rsid w:val="009607EE"/>
    <w:rsid w:val="009609DB"/>
    <w:rsid w:val="00960CFF"/>
    <w:rsid w:val="0096262D"/>
    <w:rsid w:val="009627A0"/>
    <w:rsid w:val="009634FD"/>
    <w:rsid w:val="00963811"/>
    <w:rsid w:val="00964DA9"/>
    <w:rsid w:val="00965640"/>
    <w:rsid w:val="00965687"/>
    <w:rsid w:val="00966C50"/>
    <w:rsid w:val="00967506"/>
    <w:rsid w:val="009678D0"/>
    <w:rsid w:val="00971C8C"/>
    <w:rsid w:val="00971DC6"/>
    <w:rsid w:val="00972746"/>
    <w:rsid w:val="009729D9"/>
    <w:rsid w:val="00973112"/>
    <w:rsid w:val="0097363B"/>
    <w:rsid w:val="00974A0E"/>
    <w:rsid w:val="00974AAF"/>
    <w:rsid w:val="00975015"/>
    <w:rsid w:val="0097596E"/>
    <w:rsid w:val="00975C8D"/>
    <w:rsid w:val="0097646D"/>
    <w:rsid w:val="00977010"/>
    <w:rsid w:val="00980122"/>
    <w:rsid w:val="009823DD"/>
    <w:rsid w:val="009824AC"/>
    <w:rsid w:val="0098375B"/>
    <w:rsid w:val="00983C9C"/>
    <w:rsid w:val="00984358"/>
    <w:rsid w:val="0098440F"/>
    <w:rsid w:val="009844F6"/>
    <w:rsid w:val="00985302"/>
    <w:rsid w:val="00986F1F"/>
    <w:rsid w:val="009870B8"/>
    <w:rsid w:val="009874AC"/>
    <w:rsid w:val="00990244"/>
    <w:rsid w:val="0099052D"/>
    <w:rsid w:val="00990F64"/>
    <w:rsid w:val="009934FB"/>
    <w:rsid w:val="00993639"/>
    <w:rsid w:val="00993705"/>
    <w:rsid w:val="00994B3E"/>
    <w:rsid w:val="00994BB4"/>
    <w:rsid w:val="00995A5E"/>
    <w:rsid w:val="00995F62"/>
    <w:rsid w:val="009A05C4"/>
    <w:rsid w:val="009A0A4B"/>
    <w:rsid w:val="009A0A88"/>
    <w:rsid w:val="009A12D2"/>
    <w:rsid w:val="009A13F1"/>
    <w:rsid w:val="009A1594"/>
    <w:rsid w:val="009A179F"/>
    <w:rsid w:val="009A26CD"/>
    <w:rsid w:val="009A2C97"/>
    <w:rsid w:val="009A3439"/>
    <w:rsid w:val="009A37D4"/>
    <w:rsid w:val="009A4057"/>
    <w:rsid w:val="009A4B19"/>
    <w:rsid w:val="009A4D2C"/>
    <w:rsid w:val="009A57D4"/>
    <w:rsid w:val="009A605F"/>
    <w:rsid w:val="009A6740"/>
    <w:rsid w:val="009A7438"/>
    <w:rsid w:val="009A7BFD"/>
    <w:rsid w:val="009B0324"/>
    <w:rsid w:val="009B06DC"/>
    <w:rsid w:val="009B0B88"/>
    <w:rsid w:val="009B0C29"/>
    <w:rsid w:val="009B14A1"/>
    <w:rsid w:val="009B1D29"/>
    <w:rsid w:val="009B250C"/>
    <w:rsid w:val="009B2780"/>
    <w:rsid w:val="009B2925"/>
    <w:rsid w:val="009B296D"/>
    <w:rsid w:val="009B3B02"/>
    <w:rsid w:val="009B4610"/>
    <w:rsid w:val="009B4C5C"/>
    <w:rsid w:val="009B64EF"/>
    <w:rsid w:val="009C1242"/>
    <w:rsid w:val="009C13B6"/>
    <w:rsid w:val="009C164A"/>
    <w:rsid w:val="009C22D6"/>
    <w:rsid w:val="009C2B2A"/>
    <w:rsid w:val="009C33FB"/>
    <w:rsid w:val="009C41CE"/>
    <w:rsid w:val="009C4333"/>
    <w:rsid w:val="009C4804"/>
    <w:rsid w:val="009C4C6A"/>
    <w:rsid w:val="009C6D65"/>
    <w:rsid w:val="009C73F9"/>
    <w:rsid w:val="009D0412"/>
    <w:rsid w:val="009D09D2"/>
    <w:rsid w:val="009D0C0C"/>
    <w:rsid w:val="009D2233"/>
    <w:rsid w:val="009D296D"/>
    <w:rsid w:val="009D2E35"/>
    <w:rsid w:val="009D33E9"/>
    <w:rsid w:val="009D3E6E"/>
    <w:rsid w:val="009D4180"/>
    <w:rsid w:val="009D5247"/>
    <w:rsid w:val="009D7460"/>
    <w:rsid w:val="009D7796"/>
    <w:rsid w:val="009E00CD"/>
    <w:rsid w:val="009E064A"/>
    <w:rsid w:val="009E228B"/>
    <w:rsid w:val="009E297F"/>
    <w:rsid w:val="009E33E0"/>
    <w:rsid w:val="009E3471"/>
    <w:rsid w:val="009E42F9"/>
    <w:rsid w:val="009E596F"/>
    <w:rsid w:val="009E5ECF"/>
    <w:rsid w:val="009E6183"/>
    <w:rsid w:val="009E621B"/>
    <w:rsid w:val="009E681B"/>
    <w:rsid w:val="009E6E5E"/>
    <w:rsid w:val="009E7541"/>
    <w:rsid w:val="009E7B75"/>
    <w:rsid w:val="009F0B64"/>
    <w:rsid w:val="009F2582"/>
    <w:rsid w:val="009F29F9"/>
    <w:rsid w:val="009F404C"/>
    <w:rsid w:val="009F52B4"/>
    <w:rsid w:val="009F542D"/>
    <w:rsid w:val="009F6356"/>
    <w:rsid w:val="00A0011A"/>
    <w:rsid w:val="00A00283"/>
    <w:rsid w:val="00A00952"/>
    <w:rsid w:val="00A00B49"/>
    <w:rsid w:val="00A0198A"/>
    <w:rsid w:val="00A035A5"/>
    <w:rsid w:val="00A03A60"/>
    <w:rsid w:val="00A03B26"/>
    <w:rsid w:val="00A04442"/>
    <w:rsid w:val="00A04F10"/>
    <w:rsid w:val="00A0500F"/>
    <w:rsid w:val="00A061F9"/>
    <w:rsid w:val="00A06E3F"/>
    <w:rsid w:val="00A07925"/>
    <w:rsid w:val="00A07B2A"/>
    <w:rsid w:val="00A104AE"/>
    <w:rsid w:val="00A10918"/>
    <w:rsid w:val="00A11B22"/>
    <w:rsid w:val="00A12F80"/>
    <w:rsid w:val="00A13068"/>
    <w:rsid w:val="00A13154"/>
    <w:rsid w:val="00A1381E"/>
    <w:rsid w:val="00A13AA7"/>
    <w:rsid w:val="00A13E44"/>
    <w:rsid w:val="00A13EBF"/>
    <w:rsid w:val="00A144A2"/>
    <w:rsid w:val="00A14ADA"/>
    <w:rsid w:val="00A152F3"/>
    <w:rsid w:val="00A15325"/>
    <w:rsid w:val="00A157FA"/>
    <w:rsid w:val="00A15812"/>
    <w:rsid w:val="00A15B95"/>
    <w:rsid w:val="00A1647C"/>
    <w:rsid w:val="00A1665F"/>
    <w:rsid w:val="00A16905"/>
    <w:rsid w:val="00A16F72"/>
    <w:rsid w:val="00A17C03"/>
    <w:rsid w:val="00A215D0"/>
    <w:rsid w:val="00A21C73"/>
    <w:rsid w:val="00A22C7E"/>
    <w:rsid w:val="00A230E9"/>
    <w:rsid w:val="00A247DA"/>
    <w:rsid w:val="00A24BCC"/>
    <w:rsid w:val="00A251C1"/>
    <w:rsid w:val="00A263A1"/>
    <w:rsid w:val="00A26682"/>
    <w:rsid w:val="00A26BA0"/>
    <w:rsid w:val="00A275ED"/>
    <w:rsid w:val="00A27978"/>
    <w:rsid w:val="00A3091A"/>
    <w:rsid w:val="00A30AFA"/>
    <w:rsid w:val="00A31174"/>
    <w:rsid w:val="00A329DD"/>
    <w:rsid w:val="00A33108"/>
    <w:rsid w:val="00A331D5"/>
    <w:rsid w:val="00A331DB"/>
    <w:rsid w:val="00A332AE"/>
    <w:rsid w:val="00A33631"/>
    <w:rsid w:val="00A3378F"/>
    <w:rsid w:val="00A33C75"/>
    <w:rsid w:val="00A33DF8"/>
    <w:rsid w:val="00A366F3"/>
    <w:rsid w:val="00A368F7"/>
    <w:rsid w:val="00A37908"/>
    <w:rsid w:val="00A3798C"/>
    <w:rsid w:val="00A403CA"/>
    <w:rsid w:val="00A403DA"/>
    <w:rsid w:val="00A41377"/>
    <w:rsid w:val="00A41558"/>
    <w:rsid w:val="00A4351C"/>
    <w:rsid w:val="00A435C7"/>
    <w:rsid w:val="00A43B83"/>
    <w:rsid w:val="00A43E84"/>
    <w:rsid w:val="00A46927"/>
    <w:rsid w:val="00A46CA2"/>
    <w:rsid w:val="00A4738A"/>
    <w:rsid w:val="00A4755C"/>
    <w:rsid w:val="00A47D4A"/>
    <w:rsid w:val="00A504A4"/>
    <w:rsid w:val="00A5067D"/>
    <w:rsid w:val="00A50ABE"/>
    <w:rsid w:val="00A50B98"/>
    <w:rsid w:val="00A512C0"/>
    <w:rsid w:val="00A51D17"/>
    <w:rsid w:val="00A52A4A"/>
    <w:rsid w:val="00A52F7B"/>
    <w:rsid w:val="00A533AF"/>
    <w:rsid w:val="00A558CF"/>
    <w:rsid w:val="00A55D91"/>
    <w:rsid w:val="00A55F78"/>
    <w:rsid w:val="00A562FD"/>
    <w:rsid w:val="00A56440"/>
    <w:rsid w:val="00A56A62"/>
    <w:rsid w:val="00A56C99"/>
    <w:rsid w:val="00A57A53"/>
    <w:rsid w:val="00A605A3"/>
    <w:rsid w:val="00A619EA"/>
    <w:rsid w:val="00A61B47"/>
    <w:rsid w:val="00A62517"/>
    <w:rsid w:val="00A63129"/>
    <w:rsid w:val="00A63B6A"/>
    <w:rsid w:val="00A64A64"/>
    <w:rsid w:val="00A64EC4"/>
    <w:rsid w:val="00A663A2"/>
    <w:rsid w:val="00A66506"/>
    <w:rsid w:val="00A668FF"/>
    <w:rsid w:val="00A66C43"/>
    <w:rsid w:val="00A670CD"/>
    <w:rsid w:val="00A67910"/>
    <w:rsid w:val="00A721AD"/>
    <w:rsid w:val="00A72F7A"/>
    <w:rsid w:val="00A734CE"/>
    <w:rsid w:val="00A74AE0"/>
    <w:rsid w:val="00A75527"/>
    <w:rsid w:val="00A75E77"/>
    <w:rsid w:val="00A76440"/>
    <w:rsid w:val="00A76BAB"/>
    <w:rsid w:val="00A77E8A"/>
    <w:rsid w:val="00A808B6"/>
    <w:rsid w:val="00A81278"/>
    <w:rsid w:val="00A81B74"/>
    <w:rsid w:val="00A81ECC"/>
    <w:rsid w:val="00A827AC"/>
    <w:rsid w:val="00A83D39"/>
    <w:rsid w:val="00A8475E"/>
    <w:rsid w:val="00A84CFB"/>
    <w:rsid w:val="00A851A2"/>
    <w:rsid w:val="00A85245"/>
    <w:rsid w:val="00A8550E"/>
    <w:rsid w:val="00A856DC"/>
    <w:rsid w:val="00A85F4F"/>
    <w:rsid w:val="00A864B0"/>
    <w:rsid w:val="00A8661D"/>
    <w:rsid w:val="00A869AF"/>
    <w:rsid w:val="00A86B6E"/>
    <w:rsid w:val="00A86D30"/>
    <w:rsid w:val="00A8712D"/>
    <w:rsid w:val="00A87230"/>
    <w:rsid w:val="00A872C5"/>
    <w:rsid w:val="00A877F2"/>
    <w:rsid w:val="00A9026A"/>
    <w:rsid w:val="00A908FA"/>
    <w:rsid w:val="00A91A1D"/>
    <w:rsid w:val="00A9208F"/>
    <w:rsid w:val="00A92D13"/>
    <w:rsid w:val="00A93058"/>
    <w:rsid w:val="00A93AFB"/>
    <w:rsid w:val="00A9428C"/>
    <w:rsid w:val="00A94B4A"/>
    <w:rsid w:val="00A94D96"/>
    <w:rsid w:val="00A956A2"/>
    <w:rsid w:val="00A95726"/>
    <w:rsid w:val="00A962C8"/>
    <w:rsid w:val="00A96767"/>
    <w:rsid w:val="00A96F1F"/>
    <w:rsid w:val="00A97947"/>
    <w:rsid w:val="00AA0639"/>
    <w:rsid w:val="00AA1986"/>
    <w:rsid w:val="00AA36D2"/>
    <w:rsid w:val="00AA370D"/>
    <w:rsid w:val="00AA3BDA"/>
    <w:rsid w:val="00AA5840"/>
    <w:rsid w:val="00AA6B4C"/>
    <w:rsid w:val="00AA6F8A"/>
    <w:rsid w:val="00AA71A5"/>
    <w:rsid w:val="00AB0ABB"/>
    <w:rsid w:val="00AB2BB5"/>
    <w:rsid w:val="00AB3619"/>
    <w:rsid w:val="00AB3683"/>
    <w:rsid w:val="00AB4638"/>
    <w:rsid w:val="00AB46C9"/>
    <w:rsid w:val="00AB486A"/>
    <w:rsid w:val="00AB6390"/>
    <w:rsid w:val="00AB7C88"/>
    <w:rsid w:val="00AC3A1B"/>
    <w:rsid w:val="00AC3D2A"/>
    <w:rsid w:val="00AC4EE5"/>
    <w:rsid w:val="00AC4F74"/>
    <w:rsid w:val="00AC64C4"/>
    <w:rsid w:val="00AC7475"/>
    <w:rsid w:val="00AD1218"/>
    <w:rsid w:val="00AD1D61"/>
    <w:rsid w:val="00AD2114"/>
    <w:rsid w:val="00AD36A5"/>
    <w:rsid w:val="00AD3DA9"/>
    <w:rsid w:val="00AD4450"/>
    <w:rsid w:val="00AD5808"/>
    <w:rsid w:val="00AD5930"/>
    <w:rsid w:val="00AD5B8A"/>
    <w:rsid w:val="00AD7433"/>
    <w:rsid w:val="00AD7CE7"/>
    <w:rsid w:val="00AE08B3"/>
    <w:rsid w:val="00AE1093"/>
    <w:rsid w:val="00AE141D"/>
    <w:rsid w:val="00AE1B56"/>
    <w:rsid w:val="00AE1D7E"/>
    <w:rsid w:val="00AE3071"/>
    <w:rsid w:val="00AE32AE"/>
    <w:rsid w:val="00AE42ED"/>
    <w:rsid w:val="00AE4476"/>
    <w:rsid w:val="00AE6A34"/>
    <w:rsid w:val="00AE704D"/>
    <w:rsid w:val="00AF1102"/>
    <w:rsid w:val="00AF1398"/>
    <w:rsid w:val="00AF2549"/>
    <w:rsid w:val="00AF29AC"/>
    <w:rsid w:val="00AF2A26"/>
    <w:rsid w:val="00AF2B3F"/>
    <w:rsid w:val="00AF30C3"/>
    <w:rsid w:val="00AF419D"/>
    <w:rsid w:val="00AF45EE"/>
    <w:rsid w:val="00AF4BA8"/>
    <w:rsid w:val="00AF4E85"/>
    <w:rsid w:val="00AF503B"/>
    <w:rsid w:val="00AF51B1"/>
    <w:rsid w:val="00AF559F"/>
    <w:rsid w:val="00AF65FB"/>
    <w:rsid w:val="00AF6E24"/>
    <w:rsid w:val="00AF7086"/>
    <w:rsid w:val="00AF7843"/>
    <w:rsid w:val="00AF7FCE"/>
    <w:rsid w:val="00B0101B"/>
    <w:rsid w:val="00B012C1"/>
    <w:rsid w:val="00B014AF"/>
    <w:rsid w:val="00B0183D"/>
    <w:rsid w:val="00B01CB0"/>
    <w:rsid w:val="00B023C8"/>
    <w:rsid w:val="00B0246A"/>
    <w:rsid w:val="00B028A5"/>
    <w:rsid w:val="00B02F07"/>
    <w:rsid w:val="00B0357F"/>
    <w:rsid w:val="00B03AC0"/>
    <w:rsid w:val="00B04D18"/>
    <w:rsid w:val="00B05900"/>
    <w:rsid w:val="00B067BC"/>
    <w:rsid w:val="00B068A6"/>
    <w:rsid w:val="00B06B17"/>
    <w:rsid w:val="00B06EF3"/>
    <w:rsid w:val="00B07054"/>
    <w:rsid w:val="00B10B35"/>
    <w:rsid w:val="00B111A5"/>
    <w:rsid w:val="00B119B7"/>
    <w:rsid w:val="00B125A8"/>
    <w:rsid w:val="00B133F8"/>
    <w:rsid w:val="00B13748"/>
    <w:rsid w:val="00B143AA"/>
    <w:rsid w:val="00B149C9"/>
    <w:rsid w:val="00B15C39"/>
    <w:rsid w:val="00B16956"/>
    <w:rsid w:val="00B16FAB"/>
    <w:rsid w:val="00B170AA"/>
    <w:rsid w:val="00B172F2"/>
    <w:rsid w:val="00B17C85"/>
    <w:rsid w:val="00B23760"/>
    <w:rsid w:val="00B2399C"/>
    <w:rsid w:val="00B23D05"/>
    <w:rsid w:val="00B240D2"/>
    <w:rsid w:val="00B2535B"/>
    <w:rsid w:val="00B25E86"/>
    <w:rsid w:val="00B264C0"/>
    <w:rsid w:val="00B26760"/>
    <w:rsid w:val="00B2681E"/>
    <w:rsid w:val="00B27A85"/>
    <w:rsid w:val="00B30D0B"/>
    <w:rsid w:val="00B31099"/>
    <w:rsid w:val="00B31C54"/>
    <w:rsid w:val="00B327E9"/>
    <w:rsid w:val="00B328BC"/>
    <w:rsid w:val="00B329D2"/>
    <w:rsid w:val="00B334D3"/>
    <w:rsid w:val="00B33907"/>
    <w:rsid w:val="00B34346"/>
    <w:rsid w:val="00B352C4"/>
    <w:rsid w:val="00B35779"/>
    <w:rsid w:val="00B35CF2"/>
    <w:rsid w:val="00B36D6A"/>
    <w:rsid w:val="00B402E5"/>
    <w:rsid w:val="00B404AA"/>
    <w:rsid w:val="00B405C6"/>
    <w:rsid w:val="00B40BCF"/>
    <w:rsid w:val="00B40C6A"/>
    <w:rsid w:val="00B41C13"/>
    <w:rsid w:val="00B41ECE"/>
    <w:rsid w:val="00B42800"/>
    <w:rsid w:val="00B43A5A"/>
    <w:rsid w:val="00B43BF2"/>
    <w:rsid w:val="00B441CF"/>
    <w:rsid w:val="00B44649"/>
    <w:rsid w:val="00B44956"/>
    <w:rsid w:val="00B454DE"/>
    <w:rsid w:val="00B45D59"/>
    <w:rsid w:val="00B4620E"/>
    <w:rsid w:val="00B46698"/>
    <w:rsid w:val="00B467AC"/>
    <w:rsid w:val="00B46A9E"/>
    <w:rsid w:val="00B46E4C"/>
    <w:rsid w:val="00B47C02"/>
    <w:rsid w:val="00B50401"/>
    <w:rsid w:val="00B50738"/>
    <w:rsid w:val="00B50D17"/>
    <w:rsid w:val="00B51DE3"/>
    <w:rsid w:val="00B52048"/>
    <w:rsid w:val="00B52394"/>
    <w:rsid w:val="00B5291B"/>
    <w:rsid w:val="00B52B18"/>
    <w:rsid w:val="00B5311C"/>
    <w:rsid w:val="00B53C87"/>
    <w:rsid w:val="00B54307"/>
    <w:rsid w:val="00B55550"/>
    <w:rsid w:val="00B569BB"/>
    <w:rsid w:val="00B56C27"/>
    <w:rsid w:val="00B57C2E"/>
    <w:rsid w:val="00B6057D"/>
    <w:rsid w:val="00B60CA9"/>
    <w:rsid w:val="00B60DA0"/>
    <w:rsid w:val="00B6152C"/>
    <w:rsid w:val="00B61A71"/>
    <w:rsid w:val="00B63206"/>
    <w:rsid w:val="00B632D2"/>
    <w:rsid w:val="00B64532"/>
    <w:rsid w:val="00B64BFC"/>
    <w:rsid w:val="00B64C38"/>
    <w:rsid w:val="00B64E72"/>
    <w:rsid w:val="00B6651F"/>
    <w:rsid w:val="00B66595"/>
    <w:rsid w:val="00B6667A"/>
    <w:rsid w:val="00B6708D"/>
    <w:rsid w:val="00B67B21"/>
    <w:rsid w:val="00B67D40"/>
    <w:rsid w:val="00B71214"/>
    <w:rsid w:val="00B72493"/>
    <w:rsid w:val="00B7364C"/>
    <w:rsid w:val="00B74A31"/>
    <w:rsid w:val="00B772D7"/>
    <w:rsid w:val="00B7762F"/>
    <w:rsid w:val="00B77DC4"/>
    <w:rsid w:val="00B8136D"/>
    <w:rsid w:val="00B82295"/>
    <w:rsid w:val="00B82A30"/>
    <w:rsid w:val="00B83076"/>
    <w:rsid w:val="00B8387B"/>
    <w:rsid w:val="00B83D5A"/>
    <w:rsid w:val="00B84294"/>
    <w:rsid w:val="00B8435E"/>
    <w:rsid w:val="00B849E9"/>
    <w:rsid w:val="00B84A3C"/>
    <w:rsid w:val="00B84A47"/>
    <w:rsid w:val="00B84C56"/>
    <w:rsid w:val="00B85A65"/>
    <w:rsid w:val="00B86CBD"/>
    <w:rsid w:val="00B875BD"/>
    <w:rsid w:val="00B92035"/>
    <w:rsid w:val="00B93987"/>
    <w:rsid w:val="00B943BB"/>
    <w:rsid w:val="00B94B88"/>
    <w:rsid w:val="00B94BDB"/>
    <w:rsid w:val="00B951F7"/>
    <w:rsid w:val="00B955FA"/>
    <w:rsid w:val="00B966B2"/>
    <w:rsid w:val="00B96EBF"/>
    <w:rsid w:val="00B975B1"/>
    <w:rsid w:val="00BA0891"/>
    <w:rsid w:val="00BA0B0D"/>
    <w:rsid w:val="00BA0E13"/>
    <w:rsid w:val="00BA15A1"/>
    <w:rsid w:val="00BA18E1"/>
    <w:rsid w:val="00BA2172"/>
    <w:rsid w:val="00BA2DD5"/>
    <w:rsid w:val="00BA44EF"/>
    <w:rsid w:val="00BA4862"/>
    <w:rsid w:val="00BA4D87"/>
    <w:rsid w:val="00BA4EAE"/>
    <w:rsid w:val="00BA5E97"/>
    <w:rsid w:val="00BA6963"/>
    <w:rsid w:val="00BA703C"/>
    <w:rsid w:val="00BA71E8"/>
    <w:rsid w:val="00BB034E"/>
    <w:rsid w:val="00BB0596"/>
    <w:rsid w:val="00BB05B5"/>
    <w:rsid w:val="00BB1429"/>
    <w:rsid w:val="00BB1E77"/>
    <w:rsid w:val="00BB2D2D"/>
    <w:rsid w:val="00BB2E2F"/>
    <w:rsid w:val="00BB2E95"/>
    <w:rsid w:val="00BB43C5"/>
    <w:rsid w:val="00BB5607"/>
    <w:rsid w:val="00BB5A23"/>
    <w:rsid w:val="00BB6BD1"/>
    <w:rsid w:val="00BB72E2"/>
    <w:rsid w:val="00BB749C"/>
    <w:rsid w:val="00BB7509"/>
    <w:rsid w:val="00BB7906"/>
    <w:rsid w:val="00BB7FB4"/>
    <w:rsid w:val="00BC08E5"/>
    <w:rsid w:val="00BC0B52"/>
    <w:rsid w:val="00BC0F79"/>
    <w:rsid w:val="00BC2078"/>
    <w:rsid w:val="00BC2216"/>
    <w:rsid w:val="00BC248C"/>
    <w:rsid w:val="00BC319E"/>
    <w:rsid w:val="00BC4E97"/>
    <w:rsid w:val="00BC5409"/>
    <w:rsid w:val="00BC56FF"/>
    <w:rsid w:val="00BC58BD"/>
    <w:rsid w:val="00BC62F8"/>
    <w:rsid w:val="00BC635F"/>
    <w:rsid w:val="00BC63E7"/>
    <w:rsid w:val="00BD2028"/>
    <w:rsid w:val="00BD2E9B"/>
    <w:rsid w:val="00BD2F2E"/>
    <w:rsid w:val="00BD4AB3"/>
    <w:rsid w:val="00BD4E77"/>
    <w:rsid w:val="00BD69EE"/>
    <w:rsid w:val="00BD7319"/>
    <w:rsid w:val="00BE0590"/>
    <w:rsid w:val="00BE1B33"/>
    <w:rsid w:val="00BE2A49"/>
    <w:rsid w:val="00BE2C38"/>
    <w:rsid w:val="00BE2E97"/>
    <w:rsid w:val="00BE304F"/>
    <w:rsid w:val="00BE30B9"/>
    <w:rsid w:val="00BE317A"/>
    <w:rsid w:val="00BE3939"/>
    <w:rsid w:val="00BE3D14"/>
    <w:rsid w:val="00BE3DE6"/>
    <w:rsid w:val="00BE45F9"/>
    <w:rsid w:val="00BE5AE7"/>
    <w:rsid w:val="00BE6D08"/>
    <w:rsid w:val="00BE6EAD"/>
    <w:rsid w:val="00BE7143"/>
    <w:rsid w:val="00BE78DD"/>
    <w:rsid w:val="00BF03B0"/>
    <w:rsid w:val="00BF04EF"/>
    <w:rsid w:val="00BF1620"/>
    <w:rsid w:val="00BF1CB2"/>
    <w:rsid w:val="00BF1D40"/>
    <w:rsid w:val="00BF1FE5"/>
    <w:rsid w:val="00BF22BD"/>
    <w:rsid w:val="00BF2852"/>
    <w:rsid w:val="00BF2AC9"/>
    <w:rsid w:val="00BF3414"/>
    <w:rsid w:val="00BF5071"/>
    <w:rsid w:val="00BF5AA3"/>
    <w:rsid w:val="00BF625D"/>
    <w:rsid w:val="00BF6972"/>
    <w:rsid w:val="00BF7BAD"/>
    <w:rsid w:val="00BF7BBA"/>
    <w:rsid w:val="00BF7E62"/>
    <w:rsid w:val="00C01D73"/>
    <w:rsid w:val="00C02054"/>
    <w:rsid w:val="00C02314"/>
    <w:rsid w:val="00C034BB"/>
    <w:rsid w:val="00C03D03"/>
    <w:rsid w:val="00C04BD4"/>
    <w:rsid w:val="00C0553B"/>
    <w:rsid w:val="00C0699F"/>
    <w:rsid w:val="00C0712C"/>
    <w:rsid w:val="00C07B81"/>
    <w:rsid w:val="00C07CB4"/>
    <w:rsid w:val="00C101BE"/>
    <w:rsid w:val="00C10574"/>
    <w:rsid w:val="00C10948"/>
    <w:rsid w:val="00C115AF"/>
    <w:rsid w:val="00C11A1D"/>
    <w:rsid w:val="00C12881"/>
    <w:rsid w:val="00C13080"/>
    <w:rsid w:val="00C13181"/>
    <w:rsid w:val="00C1386D"/>
    <w:rsid w:val="00C13F53"/>
    <w:rsid w:val="00C14573"/>
    <w:rsid w:val="00C14A50"/>
    <w:rsid w:val="00C14BF6"/>
    <w:rsid w:val="00C14C8E"/>
    <w:rsid w:val="00C150F3"/>
    <w:rsid w:val="00C1553C"/>
    <w:rsid w:val="00C158B0"/>
    <w:rsid w:val="00C15ACB"/>
    <w:rsid w:val="00C15B0D"/>
    <w:rsid w:val="00C15E66"/>
    <w:rsid w:val="00C15F90"/>
    <w:rsid w:val="00C16F96"/>
    <w:rsid w:val="00C1777C"/>
    <w:rsid w:val="00C177D2"/>
    <w:rsid w:val="00C20147"/>
    <w:rsid w:val="00C202AC"/>
    <w:rsid w:val="00C203BA"/>
    <w:rsid w:val="00C20D1C"/>
    <w:rsid w:val="00C20FB7"/>
    <w:rsid w:val="00C2143C"/>
    <w:rsid w:val="00C23BF5"/>
    <w:rsid w:val="00C2485C"/>
    <w:rsid w:val="00C24B56"/>
    <w:rsid w:val="00C25B99"/>
    <w:rsid w:val="00C25D64"/>
    <w:rsid w:val="00C25E44"/>
    <w:rsid w:val="00C26682"/>
    <w:rsid w:val="00C26826"/>
    <w:rsid w:val="00C2695C"/>
    <w:rsid w:val="00C2696E"/>
    <w:rsid w:val="00C26E82"/>
    <w:rsid w:val="00C27EDE"/>
    <w:rsid w:val="00C305B5"/>
    <w:rsid w:val="00C30F96"/>
    <w:rsid w:val="00C3146D"/>
    <w:rsid w:val="00C33CB6"/>
    <w:rsid w:val="00C3427D"/>
    <w:rsid w:val="00C34994"/>
    <w:rsid w:val="00C3499C"/>
    <w:rsid w:val="00C34C54"/>
    <w:rsid w:val="00C35060"/>
    <w:rsid w:val="00C35593"/>
    <w:rsid w:val="00C36916"/>
    <w:rsid w:val="00C36DA0"/>
    <w:rsid w:val="00C37BCA"/>
    <w:rsid w:val="00C4046F"/>
    <w:rsid w:val="00C40743"/>
    <w:rsid w:val="00C40BB6"/>
    <w:rsid w:val="00C4125C"/>
    <w:rsid w:val="00C41F46"/>
    <w:rsid w:val="00C42CEE"/>
    <w:rsid w:val="00C42F40"/>
    <w:rsid w:val="00C4518F"/>
    <w:rsid w:val="00C47448"/>
    <w:rsid w:val="00C47699"/>
    <w:rsid w:val="00C5058A"/>
    <w:rsid w:val="00C51F06"/>
    <w:rsid w:val="00C52E5D"/>
    <w:rsid w:val="00C542C8"/>
    <w:rsid w:val="00C5430D"/>
    <w:rsid w:val="00C558B8"/>
    <w:rsid w:val="00C55DDE"/>
    <w:rsid w:val="00C573D4"/>
    <w:rsid w:val="00C579DA"/>
    <w:rsid w:val="00C57E2E"/>
    <w:rsid w:val="00C60307"/>
    <w:rsid w:val="00C6265B"/>
    <w:rsid w:val="00C626F5"/>
    <w:rsid w:val="00C63096"/>
    <w:rsid w:val="00C63807"/>
    <w:rsid w:val="00C6385F"/>
    <w:rsid w:val="00C63B7D"/>
    <w:rsid w:val="00C65213"/>
    <w:rsid w:val="00C65746"/>
    <w:rsid w:val="00C659A7"/>
    <w:rsid w:val="00C65AAA"/>
    <w:rsid w:val="00C66919"/>
    <w:rsid w:val="00C66AEA"/>
    <w:rsid w:val="00C66DF8"/>
    <w:rsid w:val="00C70AB1"/>
    <w:rsid w:val="00C7153A"/>
    <w:rsid w:val="00C719F9"/>
    <w:rsid w:val="00C72005"/>
    <w:rsid w:val="00C730F9"/>
    <w:rsid w:val="00C73189"/>
    <w:rsid w:val="00C73228"/>
    <w:rsid w:val="00C739B3"/>
    <w:rsid w:val="00C73D4A"/>
    <w:rsid w:val="00C7401E"/>
    <w:rsid w:val="00C741FA"/>
    <w:rsid w:val="00C74B8D"/>
    <w:rsid w:val="00C754E4"/>
    <w:rsid w:val="00C75611"/>
    <w:rsid w:val="00C766F6"/>
    <w:rsid w:val="00C76C90"/>
    <w:rsid w:val="00C76FBF"/>
    <w:rsid w:val="00C77801"/>
    <w:rsid w:val="00C778FA"/>
    <w:rsid w:val="00C8027B"/>
    <w:rsid w:val="00C80285"/>
    <w:rsid w:val="00C8074B"/>
    <w:rsid w:val="00C81308"/>
    <w:rsid w:val="00C81BFB"/>
    <w:rsid w:val="00C8284C"/>
    <w:rsid w:val="00C8303B"/>
    <w:rsid w:val="00C832B7"/>
    <w:rsid w:val="00C83C25"/>
    <w:rsid w:val="00C84272"/>
    <w:rsid w:val="00C847EE"/>
    <w:rsid w:val="00C85803"/>
    <w:rsid w:val="00C85D50"/>
    <w:rsid w:val="00C8639B"/>
    <w:rsid w:val="00C86767"/>
    <w:rsid w:val="00C86F8F"/>
    <w:rsid w:val="00C87366"/>
    <w:rsid w:val="00C87759"/>
    <w:rsid w:val="00C87D46"/>
    <w:rsid w:val="00C90377"/>
    <w:rsid w:val="00C90601"/>
    <w:rsid w:val="00C91F07"/>
    <w:rsid w:val="00C921A2"/>
    <w:rsid w:val="00C92A41"/>
    <w:rsid w:val="00C941A4"/>
    <w:rsid w:val="00C948AF"/>
    <w:rsid w:val="00C94B09"/>
    <w:rsid w:val="00C94F5B"/>
    <w:rsid w:val="00C950DD"/>
    <w:rsid w:val="00C9573B"/>
    <w:rsid w:val="00C95FCB"/>
    <w:rsid w:val="00C96CCB"/>
    <w:rsid w:val="00C96E11"/>
    <w:rsid w:val="00C97066"/>
    <w:rsid w:val="00C97130"/>
    <w:rsid w:val="00C972AC"/>
    <w:rsid w:val="00C97854"/>
    <w:rsid w:val="00C97D9B"/>
    <w:rsid w:val="00C97F49"/>
    <w:rsid w:val="00CA2C54"/>
    <w:rsid w:val="00CA3017"/>
    <w:rsid w:val="00CA3710"/>
    <w:rsid w:val="00CA4370"/>
    <w:rsid w:val="00CA44CD"/>
    <w:rsid w:val="00CA5131"/>
    <w:rsid w:val="00CA6073"/>
    <w:rsid w:val="00CA6103"/>
    <w:rsid w:val="00CA619D"/>
    <w:rsid w:val="00CA6299"/>
    <w:rsid w:val="00CA6A5C"/>
    <w:rsid w:val="00CA6BBF"/>
    <w:rsid w:val="00CA7198"/>
    <w:rsid w:val="00CA7234"/>
    <w:rsid w:val="00CA749B"/>
    <w:rsid w:val="00CA7AE8"/>
    <w:rsid w:val="00CA7E26"/>
    <w:rsid w:val="00CB018F"/>
    <w:rsid w:val="00CB040F"/>
    <w:rsid w:val="00CB0F93"/>
    <w:rsid w:val="00CB11A3"/>
    <w:rsid w:val="00CB1322"/>
    <w:rsid w:val="00CB1886"/>
    <w:rsid w:val="00CB1A8F"/>
    <w:rsid w:val="00CB2226"/>
    <w:rsid w:val="00CB284A"/>
    <w:rsid w:val="00CB2E1D"/>
    <w:rsid w:val="00CB4592"/>
    <w:rsid w:val="00CB4C3F"/>
    <w:rsid w:val="00CB6BE9"/>
    <w:rsid w:val="00CC067E"/>
    <w:rsid w:val="00CC26D1"/>
    <w:rsid w:val="00CC33C4"/>
    <w:rsid w:val="00CC4430"/>
    <w:rsid w:val="00CC4C1E"/>
    <w:rsid w:val="00CC530D"/>
    <w:rsid w:val="00CC55D2"/>
    <w:rsid w:val="00CC571D"/>
    <w:rsid w:val="00CC5E15"/>
    <w:rsid w:val="00CC71A0"/>
    <w:rsid w:val="00CC7F62"/>
    <w:rsid w:val="00CD138B"/>
    <w:rsid w:val="00CD2C0A"/>
    <w:rsid w:val="00CD2D77"/>
    <w:rsid w:val="00CD34A3"/>
    <w:rsid w:val="00CD364C"/>
    <w:rsid w:val="00CD3965"/>
    <w:rsid w:val="00CD3EA3"/>
    <w:rsid w:val="00CD49BC"/>
    <w:rsid w:val="00CD50FB"/>
    <w:rsid w:val="00CD56FD"/>
    <w:rsid w:val="00CD5A4B"/>
    <w:rsid w:val="00CD5DB3"/>
    <w:rsid w:val="00CD62EA"/>
    <w:rsid w:val="00CD6D30"/>
    <w:rsid w:val="00CD724A"/>
    <w:rsid w:val="00CD77DE"/>
    <w:rsid w:val="00CD77DF"/>
    <w:rsid w:val="00CD7B98"/>
    <w:rsid w:val="00CE05BE"/>
    <w:rsid w:val="00CE0B5C"/>
    <w:rsid w:val="00CE14D7"/>
    <w:rsid w:val="00CE2855"/>
    <w:rsid w:val="00CE2BC4"/>
    <w:rsid w:val="00CE2D7E"/>
    <w:rsid w:val="00CE3292"/>
    <w:rsid w:val="00CE36E0"/>
    <w:rsid w:val="00CE3BBB"/>
    <w:rsid w:val="00CE4BEB"/>
    <w:rsid w:val="00CE552C"/>
    <w:rsid w:val="00CE63DB"/>
    <w:rsid w:val="00CE7069"/>
    <w:rsid w:val="00CE75EE"/>
    <w:rsid w:val="00CF0FC4"/>
    <w:rsid w:val="00CF12D1"/>
    <w:rsid w:val="00CF1F34"/>
    <w:rsid w:val="00CF230D"/>
    <w:rsid w:val="00CF3D8B"/>
    <w:rsid w:val="00CF491A"/>
    <w:rsid w:val="00CF5549"/>
    <w:rsid w:val="00CF6572"/>
    <w:rsid w:val="00CF6787"/>
    <w:rsid w:val="00CF6D9C"/>
    <w:rsid w:val="00CF6FB7"/>
    <w:rsid w:val="00D01029"/>
    <w:rsid w:val="00D013C3"/>
    <w:rsid w:val="00D01684"/>
    <w:rsid w:val="00D02CE4"/>
    <w:rsid w:val="00D0318A"/>
    <w:rsid w:val="00D0379C"/>
    <w:rsid w:val="00D03E35"/>
    <w:rsid w:val="00D04DDE"/>
    <w:rsid w:val="00D04E20"/>
    <w:rsid w:val="00D05D6B"/>
    <w:rsid w:val="00D06111"/>
    <w:rsid w:val="00D0625A"/>
    <w:rsid w:val="00D075D1"/>
    <w:rsid w:val="00D077AB"/>
    <w:rsid w:val="00D07E43"/>
    <w:rsid w:val="00D109DD"/>
    <w:rsid w:val="00D10BB7"/>
    <w:rsid w:val="00D10DED"/>
    <w:rsid w:val="00D1135F"/>
    <w:rsid w:val="00D1238F"/>
    <w:rsid w:val="00D1374D"/>
    <w:rsid w:val="00D1475C"/>
    <w:rsid w:val="00D14C27"/>
    <w:rsid w:val="00D15438"/>
    <w:rsid w:val="00D15649"/>
    <w:rsid w:val="00D1624D"/>
    <w:rsid w:val="00D16899"/>
    <w:rsid w:val="00D16AD7"/>
    <w:rsid w:val="00D16D14"/>
    <w:rsid w:val="00D1780E"/>
    <w:rsid w:val="00D17923"/>
    <w:rsid w:val="00D21108"/>
    <w:rsid w:val="00D2144A"/>
    <w:rsid w:val="00D214FD"/>
    <w:rsid w:val="00D22D59"/>
    <w:rsid w:val="00D23A53"/>
    <w:rsid w:val="00D23DBF"/>
    <w:rsid w:val="00D26471"/>
    <w:rsid w:val="00D265D3"/>
    <w:rsid w:val="00D26CB0"/>
    <w:rsid w:val="00D26DAA"/>
    <w:rsid w:val="00D27685"/>
    <w:rsid w:val="00D278D5"/>
    <w:rsid w:val="00D27FE2"/>
    <w:rsid w:val="00D30C7E"/>
    <w:rsid w:val="00D30D0A"/>
    <w:rsid w:val="00D30EA9"/>
    <w:rsid w:val="00D312D0"/>
    <w:rsid w:val="00D335BF"/>
    <w:rsid w:val="00D33A9D"/>
    <w:rsid w:val="00D33D01"/>
    <w:rsid w:val="00D34D9C"/>
    <w:rsid w:val="00D35EE7"/>
    <w:rsid w:val="00D3650B"/>
    <w:rsid w:val="00D36C1C"/>
    <w:rsid w:val="00D37A64"/>
    <w:rsid w:val="00D40B94"/>
    <w:rsid w:val="00D41D79"/>
    <w:rsid w:val="00D41FD9"/>
    <w:rsid w:val="00D42B20"/>
    <w:rsid w:val="00D43CF9"/>
    <w:rsid w:val="00D44166"/>
    <w:rsid w:val="00D441B9"/>
    <w:rsid w:val="00D4449E"/>
    <w:rsid w:val="00D45109"/>
    <w:rsid w:val="00D45366"/>
    <w:rsid w:val="00D4538B"/>
    <w:rsid w:val="00D45D90"/>
    <w:rsid w:val="00D461C7"/>
    <w:rsid w:val="00D46B52"/>
    <w:rsid w:val="00D46D6F"/>
    <w:rsid w:val="00D517EA"/>
    <w:rsid w:val="00D5199C"/>
    <w:rsid w:val="00D51A9A"/>
    <w:rsid w:val="00D51CEE"/>
    <w:rsid w:val="00D52032"/>
    <w:rsid w:val="00D52335"/>
    <w:rsid w:val="00D533AA"/>
    <w:rsid w:val="00D53A4F"/>
    <w:rsid w:val="00D557AB"/>
    <w:rsid w:val="00D559A3"/>
    <w:rsid w:val="00D56D29"/>
    <w:rsid w:val="00D5760E"/>
    <w:rsid w:val="00D577C7"/>
    <w:rsid w:val="00D6116E"/>
    <w:rsid w:val="00D6125E"/>
    <w:rsid w:val="00D6191E"/>
    <w:rsid w:val="00D62EB1"/>
    <w:rsid w:val="00D63EC0"/>
    <w:rsid w:val="00D65487"/>
    <w:rsid w:val="00D66BBE"/>
    <w:rsid w:val="00D67830"/>
    <w:rsid w:val="00D705E6"/>
    <w:rsid w:val="00D70CFA"/>
    <w:rsid w:val="00D71720"/>
    <w:rsid w:val="00D71B5F"/>
    <w:rsid w:val="00D71C41"/>
    <w:rsid w:val="00D72303"/>
    <w:rsid w:val="00D73741"/>
    <w:rsid w:val="00D7416A"/>
    <w:rsid w:val="00D742E9"/>
    <w:rsid w:val="00D74D5B"/>
    <w:rsid w:val="00D75C04"/>
    <w:rsid w:val="00D75C3F"/>
    <w:rsid w:val="00D75EB3"/>
    <w:rsid w:val="00D76372"/>
    <w:rsid w:val="00D769B1"/>
    <w:rsid w:val="00D77068"/>
    <w:rsid w:val="00D77088"/>
    <w:rsid w:val="00D8124D"/>
    <w:rsid w:val="00D81EE0"/>
    <w:rsid w:val="00D81FDD"/>
    <w:rsid w:val="00D82199"/>
    <w:rsid w:val="00D82866"/>
    <w:rsid w:val="00D83D2E"/>
    <w:rsid w:val="00D84707"/>
    <w:rsid w:val="00D85371"/>
    <w:rsid w:val="00D856B3"/>
    <w:rsid w:val="00D87393"/>
    <w:rsid w:val="00D8746D"/>
    <w:rsid w:val="00D87681"/>
    <w:rsid w:val="00D90090"/>
    <w:rsid w:val="00D9075F"/>
    <w:rsid w:val="00D90F62"/>
    <w:rsid w:val="00D91118"/>
    <w:rsid w:val="00D91885"/>
    <w:rsid w:val="00D91D26"/>
    <w:rsid w:val="00D9263E"/>
    <w:rsid w:val="00D9298F"/>
    <w:rsid w:val="00D929E1"/>
    <w:rsid w:val="00D92E5C"/>
    <w:rsid w:val="00D92FC7"/>
    <w:rsid w:val="00D93DFF"/>
    <w:rsid w:val="00D9512A"/>
    <w:rsid w:val="00DA0493"/>
    <w:rsid w:val="00DA0D57"/>
    <w:rsid w:val="00DA0F94"/>
    <w:rsid w:val="00DA18E0"/>
    <w:rsid w:val="00DA19AA"/>
    <w:rsid w:val="00DA234D"/>
    <w:rsid w:val="00DA3AC9"/>
    <w:rsid w:val="00DA50EC"/>
    <w:rsid w:val="00DA5726"/>
    <w:rsid w:val="00DA5916"/>
    <w:rsid w:val="00DA65FB"/>
    <w:rsid w:val="00DA709E"/>
    <w:rsid w:val="00DA7775"/>
    <w:rsid w:val="00DA7FA7"/>
    <w:rsid w:val="00DB2005"/>
    <w:rsid w:val="00DB243A"/>
    <w:rsid w:val="00DB2BE4"/>
    <w:rsid w:val="00DB3646"/>
    <w:rsid w:val="00DB3D6A"/>
    <w:rsid w:val="00DB4A16"/>
    <w:rsid w:val="00DB545D"/>
    <w:rsid w:val="00DB58B5"/>
    <w:rsid w:val="00DB6EEB"/>
    <w:rsid w:val="00DC0390"/>
    <w:rsid w:val="00DC08E8"/>
    <w:rsid w:val="00DC15B6"/>
    <w:rsid w:val="00DC161C"/>
    <w:rsid w:val="00DC190C"/>
    <w:rsid w:val="00DC21CF"/>
    <w:rsid w:val="00DC3358"/>
    <w:rsid w:val="00DC3769"/>
    <w:rsid w:val="00DC43D3"/>
    <w:rsid w:val="00DC4FE9"/>
    <w:rsid w:val="00DC551A"/>
    <w:rsid w:val="00DC6666"/>
    <w:rsid w:val="00DC6A0F"/>
    <w:rsid w:val="00DC74D0"/>
    <w:rsid w:val="00DD0B39"/>
    <w:rsid w:val="00DD109E"/>
    <w:rsid w:val="00DD2507"/>
    <w:rsid w:val="00DD26F8"/>
    <w:rsid w:val="00DD2B9A"/>
    <w:rsid w:val="00DD2ECD"/>
    <w:rsid w:val="00DD3F1B"/>
    <w:rsid w:val="00DD3FEB"/>
    <w:rsid w:val="00DD4314"/>
    <w:rsid w:val="00DD435B"/>
    <w:rsid w:val="00DD4CCB"/>
    <w:rsid w:val="00DD4D95"/>
    <w:rsid w:val="00DD4F9C"/>
    <w:rsid w:val="00DD4FDD"/>
    <w:rsid w:val="00DD5220"/>
    <w:rsid w:val="00DD5AA4"/>
    <w:rsid w:val="00DD7545"/>
    <w:rsid w:val="00DD7DC2"/>
    <w:rsid w:val="00DE04FB"/>
    <w:rsid w:val="00DE1B18"/>
    <w:rsid w:val="00DE1D55"/>
    <w:rsid w:val="00DE1F1B"/>
    <w:rsid w:val="00DE21C9"/>
    <w:rsid w:val="00DE21FB"/>
    <w:rsid w:val="00DE38B8"/>
    <w:rsid w:val="00DE3BC6"/>
    <w:rsid w:val="00DE3F6B"/>
    <w:rsid w:val="00DE5538"/>
    <w:rsid w:val="00DE7F4F"/>
    <w:rsid w:val="00DF0712"/>
    <w:rsid w:val="00DF0890"/>
    <w:rsid w:val="00DF099D"/>
    <w:rsid w:val="00DF0F15"/>
    <w:rsid w:val="00DF1BA6"/>
    <w:rsid w:val="00DF1CE2"/>
    <w:rsid w:val="00DF230B"/>
    <w:rsid w:val="00DF2531"/>
    <w:rsid w:val="00DF31A5"/>
    <w:rsid w:val="00DF3AB8"/>
    <w:rsid w:val="00DF3EE9"/>
    <w:rsid w:val="00DF5378"/>
    <w:rsid w:val="00DF575C"/>
    <w:rsid w:val="00DF645D"/>
    <w:rsid w:val="00DF68DA"/>
    <w:rsid w:val="00DF6EBA"/>
    <w:rsid w:val="00E00DC0"/>
    <w:rsid w:val="00E01615"/>
    <w:rsid w:val="00E01CA6"/>
    <w:rsid w:val="00E01D68"/>
    <w:rsid w:val="00E02842"/>
    <w:rsid w:val="00E03280"/>
    <w:rsid w:val="00E0413D"/>
    <w:rsid w:val="00E04324"/>
    <w:rsid w:val="00E04439"/>
    <w:rsid w:val="00E04494"/>
    <w:rsid w:val="00E049E1"/>
    <w:rsid w:val="00E0527E"/>
    <w:rsid w:val="00E057C7"/>
    <w:rsid w:val="00E0686D"/>
    <w:rsid w:val="00E07272"/>
    <w:rsid w:val="00E1001F"/>
    <w:rsid w:val="00E11052"/>
    <w:rsid w:val="00E11634"/>
    <w:rsid w:val="00E11AC4"/>
    <w:rsid w:val="00E11ACC"/>
    <w:rsid w:val="00E1224D"/>
    <w:rsid w:val="00E12DA5"/>
    <w:rsid w:val="00E131F2"/>
    <w:rsid w:val="00E1434A"/>
    <w:rsid w:val="00E14D34"/>
    <w:rsid w:val="00E153D5"/>
    <w:rsid w:val="00E1585A"/>
    <w:rsid w:val="00E15A99"/>
    <w:rsid w:val="00E16419"/>
    <w:rsid w:val="00E16B49"/>
    <w:rsid w:val="00E17433"/>
    <w:rsid w:val="00E17438"/>
    <w:rsid w:val="00E20BBD"/>
    <w:rsid w:val="00E2146A"/>
    <w:rsid w:val="00E21B37"/>
    <w:rsid w:val="00E21D01"/>
    <w:rsid w:val="00E23ABD"/>
    <w:rsid w:val="00E2430D"/>
    <w:rsid w:val="00E24D3B"/>
    <w:rsid w:val="00E250BD"/>
    <w:rsid w:val="00E25353"/>
    <w:rsid w:val="00E25EF5"/>
    <w:rsid w:val="00E31CBE"/>
    <w:rsid w:val="00E3254A"/>
    <w:rsid w:val="00E3317F"/>
    <w:rsid w:val="00E331C5"/>
    <w:rsid w:val="00E333A7"/>
    <w:rsid w:val="00E335DC"/>
    <w:rsid w:val="00E3482E"/>
    <w:rsid w:val="00E34E95"/>
    <w:rsid w:val="00E36C9D"/>
    <w:rsid w:val="00E3737A"/>
    <w:rsid w:val="00E4151A"/>
    <w:rsid w:val="00E41CCD"/>
    <w:rsid w:val="00E41E0D"/>
    <w:rsid w:val="00E41E8D"/>
    <w:rsid w:val="00E42036"/>
    <w:rsid w:val="00E436EF"/>
    <w:rsid w:val="00E43DF9"/>
    <w:rsid w:val="00E4448C"/>
    <w:rsid w:val="00E44CCE"/>
    <w:rsid w:val="00E44F4C"/>
    <w:rsid w:val="00E47DB3"/>
    <w:rsid w:val="00E508D2"/>
    <w:rsid w:val="00E508DE"/>
    <w:rsid w:val="00E5138C"/>
    <w:rsid w:val="00E519FA"/>
    <w:rsid w:val="00E51E56"/>
    <w:rsid w:val="00E528FB"/>
    <w:rsid w:val="00E52BE0"/>
    <w:rsid w:val="00E52C05"/>
    <w:rsid w:val="00E53419"/>
    <w:rsid w:val="00E5346E"/>
    <w:rsid w:val="00E53B1A"/>
    <w:rsid w:val="00E54132"/>
    <w:rsid w:val="00E551BC"/>
    <w:rsid w:val="00E56034"/>
    <w:rsid w:val="00E608EB"/>
    <w:rsid w:val="00E60B38"/>
    <w:rsid w:val="00E61977"/>
    <w:rsid w:val="00E626A9"/>
    <w:rsid w:val="00E6385E"/>
    <w:rsid w:val="00E63BE5"/>
    <w:rsid w:val="00E64030"/>
    <w:rsid w:val="00E65427"/>
    <w:rsid w:val="00E65B27"/>
    <w:rsid w:val="00E66424"/>
    <w:rsid w:val="00E67036"/>
    <w:rsid w:val="00E670A5"/>
    <w:rsid w:val="00E710F0"/>
    <w:rsid w:val="00E7149B"/>
    <w:rsid w:val="00E71526"/>
    <w:rsid w:val="00E722E1"/>
    <w:rsid w:val="00E734D2"/>
    <w:rsid w:val="00E741EF"/>
    <w:rsid w:val="00E7460A"/>
    <w:rsid w:val="00E74E9C"/>
    <w:rsid w:val="00E75755"/>
    <w:rsid w:val="00E76F34"/>
    <w:rsid w:val="00E77540"/>
    <w:rsid w:val="00E779AB"/>
    <w:rsid w:val="00E77A8D"/>
    <w:rsid w:val="00E81782"/>
    <w:rsid w:val="00E81ED4"/>
    <w:rsid w:val="00E8250E"/>
    <w:rsid w:val="00E82C17"/>
    <w:rsid w:val="00E837D9"/>
    <w:rsid w:val="00E83DD5"/>
    <w:rsid w:val="00E85059"/>
    <w:rsid w:val="00E8519D"/>
    <w:rsid w:val="00E85FA8"/>
    <w:rsid w:val="00E867C8"/>
    <w:rsid w:val="00E86A17"/>
    <w:rsid w:val="00E875BA"/>
    <w:rsid w:val="00E9023A"/>
    <w:rsid w:val="00E90266"/>
    <w:rsid w:val="00E90DC5"/>
    <w:rsid w:val="00E91382"/>
    <w:rsid w:val="00E91529"/>
    <w:rsid w:val="00E916B3"/>
    <w:rsid w:val="00E92EDA"/>
    <w:rsid w:val="00E934CB"/>
    <w:rsid w:val="00E9360D"/>
    <w:rsid w:val="00E93C5F"/>
    <w:rsid w:val="00E93F4C"/>
    <w:rsid w:val="00E93FBC"/>
    <w:rsid w:val="00E968F1"/>
    <w:rsid w:val="00E9697B"/>
    <w:rsid w:val="00E97113"/>
    <w:rsid w:val="00E97B4A"/>
    <w:rsid w:val="00E97C4A"/>
    <w:rsid w:val="00EA0AC9"/>
    <w:rsid w:val="00EA105B"/>
    <w:rsid w:val="00EA1220"/>
    <w:rsid w:val="00EA127B"/>
    <w:rsid w:val="00EA1CC9"/>
    <w:rsid w:val="00EA25E6"/>
    <w:rsid w:val="00EA28F1"/>
    <w:rsid w:val="00EA2EFA"/>
    <w:rsid w:val="00EA40E7"/>
    <w:rsid w:val="00EA40EC"/>
    <w:rsid w:val="00EA4B6F"/>
    <w:rsid w:val="00EA4D10"/>
    <w:rsid w:val="00EA4DE8"/>
    <w:rsid w:val="00EA5346"/>
    <w:rsid w:val="00EA5B41"/>
    <w:rsid w:val="00EA6105"/>
    <w:rsid w:val="00EA6D15"/>
    <w:rsid w:val="00EA70F0"/>
    <w:rsid w:val="00EA739D"/>
    <w:rsid w:val="00EA7F2C"/>
    <w:rsid w:val="00EB007C"/>
    <w:rsid w:val="00EB0AC5"/>
    <w:rsid w:val="00EB1526"/>
    <w:rsid w:val="00EB15DC"/>
    <w:rsid w:val="00EB3739"/>
    <w:rsid w:val="00EB4037"/>
    <w:rsid w:val="00EB4096"/>
    <w:rsid w:val="00EB425F"/>
    <w:rsid w:val="00EB42C9"/>
    <w:rsid w:val="00EB4A2C"/>
    <w:rsid w:val="00EB4B39"/>
    <w:rsid w:val="00EB4D9D"/>
    <w:rsid w:val="00EB6C49"/>
    <w:rsid w:val="00EB7177"/>
    <w:rsid w:val="00EB76DE"/>
    <w:rsid w:val="00EB7704"/>
    <w:rsid w:val="00EB7D49"/>
    <w:rsid w:val="00EC038A"/>
    <w:rsid w:val="00EC03FF"/>
    <w:rsid w:val="00EC0A46"/>
    <w:rsid w:val="00EC0F23"/>
    <w:rsid w:val="00EC1C06"/>
    <w:rsid w:val="00EC2323"/>
    <w:rsid w:val="00EC27B7"/>
    <w:rsid w:val="00EC2B42"/>
    <w:rsid w:val="00EC4F0F"/>
    <w:rsid w:val="00EC5913"/>
    <w:rsid w:val="00EC5F8A"/>
    <w:rsid w:val="00EC6E7C"/>
    <w:rsid w:val="00EC705B"/>
    <w:rsid w:val="00EC73CC"/>
    <w:rsid w:val="00EC7930"/>
    <w:rsid w:val="00ED0AC9"/>
    <w:rsid w:val="00ED1710"/>
    <w:rsid w:val="00ED3602"/>
    <w:rsid w:val="00ED4024"/>
    <w:rsid w:val="00ED429B"/>
    <w:rsid w:val="00ED5CD8"/>
    <w:rsid w:val="00EE09B3"/>
    <w:rsid w:val="00EE0C28"/>
    <w:rsid w:val="00EE1A07"/>
    <w:rsid w:val="00EE2016"/>
    <w:rsid w:val="00EE2223"/>
    <w:rsid w:val="00EE2432"/>
    <w:rsid w:val="00EE2666"/>
    <w:rsid w:val="00EE3741"/>
    <w:rsid w:val="00EE374C"/>
    <w:rsid w:val="00EE3D07"/>
    <w:rsid w:val="00EE4496"/>
    <w:rsid w:val="00EE4DC4"/>
    <w:rsid w:val="00EE5CA6"/>
    <w:rsid w:val="00EF0CA1"/>
    <w:rsid w:val="00EF103B"/>
    <w:rsid w:val="00EF1292"/>
    <w:rsid w:val="00EF37B9"/>
    <w:rsid w:val="00EF3D95"/>
    <w:rsid w:val="00EF430A"/>
    <w:rsid w:val="00EF46E2"/>
    <w:rsid w:val="00EF499E"/>
    <w:rsid w:val="00EF531A"/>
    <w:rsid w:val="00EF5A91"/>
    <w:rsid w:val="00EF6E49"/>
    <w:rsid w:val="00EF759D"/>
    <w:rsid w:val="00F00105"/>
    <w:rsid w:val="00F01702"/>
    <w:rsid w:val="00F01900"/>
    <w:rsid w:val="00F01ED3"/>
    <w:rsid w:val="00F03516"/>
    <w:rsid w:val="00F03A4C"/>
    <w:rsid w:val="00F046B7"/>
    <w:rsid w:val="00F05F1C"/>
    <w:rsid w:val="00F05F42"/>
    <w:rsid w:val="00F071A6"/>
    <w:rsid w:val="00F07547"/>
    <w:rsid w:val="00F07D75"/>
    <w:rsid w:val="00F105F1"/>
    <w:rsid w:val="00F12507"/>
    <w:rsid w:val="00F13467"/>
    <w:rsid w:val="00F14188"/>
    <w:rsid w:val="00F15098"/>
    <w:rsid w:val="00F16045"/>
    <w:rsid w:val="00F16397"/>
    <w:rsid w:val="00F167FE"/>
    <w:rsid w:val="00F169BC"/>
    <w:rsid w:val="00F16CD5"/>
    <w:rsid w:val="00F1705F"/>
    <w:rsid w:val="00F207A1"/>
    <w:rsid w:val="00F20898"/>
    <w:rsid w:val="00F22E74"/>
    <w:rsid w:val="00F23C36"/>
    <w:rsid w:val="00F23EAC"/>
    <w:rsid w:val="00F240A0"/>
    <w:rsid w:val="00F24FE4"/>
    <w:rsid w:val="00F2560B"/>
    <w:rsid w:val="00F25B8E"/>
    <w:rsid w:val="00F263A7"/>
    <w:rsid w:val="00F30CA3"/>
    <w:rsid w:val="00F30FFB"/>
    <w:rsid w:val="00F32255"/>
    <w:rsid w:val="00F33800"/>
    <w:rsid w:val="00F33C1F"/>
    <w:rsid w:val="00F33D25"/>
    <w:rsid w:val="00F34E71"/>
    <w:rsid w:val="00F35275"/>
    <w:rsid w:val="00F3660F"/>
    <w:rsid w:val="00F36E64"/>
    <w:rsid w:val="00F3714A"/>
    <w:rsid w:val="00F373FE"/>
    <w:rsid w:val="00F3773D"/>
    <w:rsid w:val="00F378A2"/>
    <w:rsid w:val="00F378A7"/>
    <w:rsid w:val="00F40D3B"/>
    <w:rsid w:val="00F414AA"/>
    <w:rsid w:val="00F41620"/>
    <w:rsid w:val="00F41BB8"/>
    <w:rsid w:val="00F41E39"/>
    <w:rsid w:val="00F42466"/>
    <w:rsid w:val="00F427B1"/>
    <w:rsid w:val="00F42D47"/>
    <w:rsid w:val="00F42DCE"/>
    <w:rsid w:val="00F442BC"/>
    <w:rsid w:val="00F44EDE"/>
    <w:rsid w:val="00F45E5F"/>
    <w:rsid w:val="00F46383"/>
    <w:rsid w:val="00F502FD"/>
    <w:rsid w:val="00F50425"/>
    <w:rsid w:val="00F51202"/>
    <w:rsid w:val="00F513A4"/>
    <w:rsid w:val="00F514F7"/>
    <w:rsid w:val="00F520A1"/>
    <w:rsid w:val="00F521E0"/>
    <w:rsid w:val="00F52771"/>
    <w:rsid w:val="00F5336C"/>
    <w:rsid w:val="00F539A7"/>
    <w:rsid w:val="00F54763"/>
    <w:rsid w:val="00F55A7A"/>
    <w:rsid w:val="00F55C8D"/>
    <w:rsid w:val="00F56676"/>
    <w:rsid w:val="00F6074A"/>
    <w:rsid w:val="00F60BE2"/>
    <w:rsid w:val="00F61808"/>
    <w:rsid w:val="00F61D08"/>
    <w:rsid w:val="00F6259C"/>
    <w:rsid w:val="00F6291D"/>
    <w:rsid w:val="00F632ED"/>
    <w:rsid w:val="00F634D0"/>
    <w:rsid w:val="00F63C05"/>
    <w:rsid w:val="00F64512"/>
    <w:rsid w:val="00F663C7"/>
    <w:rsid w:val="00F67737"/>
    <w:rsid w:val="00F67BC6"/>
    <w:rsid w:val="00F70D43"/>
    <w:rsid w:val="00F717BA"/>
    <w:rsid w:val="00F71A65"/>
    <w:rsid w:val="00F72674"/>
    <w:rsid w:val="00F72845"/>
    <w:rsid w:val="00F7308E"/>
    <w:rsid w:val="00F73D6C"/>
    <w:rsid w:val="00F74276"/>
    <w:rsid w:val="00F7588E"/>
    <w:rsid w:val="00F766B0"/>
    <w:rsid w:val="00F76CB7"/>
    <w:rsid w:val="00F76FCA"/>
    <w:rsid w:val="00F819CD"/>
    <w:rsid w:val="00F823B3"/>
    <w:rsid w:val="00F8257A"/>
    <w:rsid w:val="00F826AB"/>
    <w:rsid w:val="00F82849"/>
    <w:rsid w:val="00F8520C"/>
    <w:rsid w:val="00F8528B"/>
    <w:rsid w:val="00F85E20"/>
    <w:rsid w:val="00F860B9"/>
    <w:rsid w:val="00F86591"/>
    <w:rsid w:val="00F8677C"/>
    <w:rsid w:val="00F869AD"/>
    <w:rsid w:val="00F86E54"/>
    <w:rsid w:val="00F877EA"/>
    <w:rsid w:val="00F9133E"/>
    <w:rsid w:val="00F9188B"/>
    <w:rsid w:val="00F918FB"/>
    <w:rsid w:val="00F91A3A"/>
    <w:rsid w:val="00F91FFD"/>
    <w:rsid w:val="00F92FA2"/>
    <w:rsid w:val="00F93641"/>
    <w:rsid w:val="00F93A25"/>
    <w:rsid w:val="00F942A7"/>
    <w:rsid w:val="00F9477A"/>
    <w:rsid w:val="00F95261"/>
    <w:rsid w:val="00F97428"/>
    <w:rsid w:val="00F9782C"/>
    <w:rsid w:val="00F97E0E"/>
    <w:rsid w:val="00FA082F"/>
    <w:rsid w:val="00FA0C1A"/>
    <w:rsid w:val="00FA0CBC"/>
    <w:rsid w:val="00FA1950"/>
    <w:rsid w:val="00FA19E8"/>
    <w:rsid w:val="00FA29C9"/>
    <w:rsid w:val="00FA2D94"/>
    <w:rsid w:val="00FA37D4"/>
    <w:rsid w:val="00FA3BEC"/>
    <w:rsid w:val="00FA3D37"/>
    <w:rsid w:val="00FA64CF"/>
    <w:rsid w:val="00FA6A7F"/>
    <w:rsid w:val="00FA7210"/>
    <w:rsid w:val="00FA77E8"/>
    <w:rsid w:val="00FA7810"/>
    <w:rsid w:val="00FB0220"/>
    <w:rsid w:val="00FB0C7B"/>
    <w:rsid w:val="00FB1650"/>
    <w:rsid w:val="00FB1E33"/>
    <w:rsid w:val="00FB2546"/>
    <w:rsid w:val="00FB26C2"/>
    <w:rsid w:val="00FB286A"/>
    <w:rsid w:val="00FB3474"/>
    <w:rsid w:val="00FB3513"/>
    <w:rsid w:val="00FB3AA5"/>
    <w:rsid w:val="00FB4485"/>
    <w:rsid w:val="00FB45D1"/>
    <w:rsid w:val="00FB546B"/>
    <w:rsid w:val="00FB5692"/>
    <w:rsid w:val="00FB623A"/>
    <w:rsid w:val="00FB6914"/>
    <w:rsid w:val="00FB71B1"/>
    <w:rsid w:val="00FB796B"/>
    <w:rsid w:val="00FC169D"/>
    <w:rsid w:val="00FC174F"/>
    <w:rsid w:val="00FC1926"/>
    <w:rsid w:val="00FC1A46"/>
    <w:rsid w:val="00FC2542"/>
    <w:rsid w:val="00FC3A21"/>
    <w:rsid w:val="00FC4035"/>
    <w:rsid w:val="00FC4546"/>
    <w:rsid w:val="00FC480F"/>
    <w:rsid w:val="00FC4F10"/>
    <w:rsid w:val="00FC519F"/>
    <w:rsid w:val="00FC5F00"/>
    <w:rsid w:val="00FC5F3F"/>
    <w:rsid w:val="00FC6A6B"/>
    <w:rsid w:val="00FC6A76"/>
    <w:rsid w:val="00FC6AA9"/>
    <w:rsid w:val="00FC7745"/>
    <w:rsid w:val="00FD00C7"/>
    <w:rsid w:val="00FD013D"/>
    <w:rsid w:val="00FD0AF8"/>
    <w:rsid w:val="00FD0B6C"/>
    <w:rsid w:val="00FD102E"/>
    <w:rsid w:val="00FD1304"/>
    <w:rsid w:val="00FD15B2"/>
    <w:rsid w:val="00FD29F9"/>
    <w:rsid w:val="00FD2AF8"/>
    <w:rsid w:val="00FD2DCF"/>
    <w:rsid w:val="00FD3F62"/>
    <w:rsid w:val="00FD5CDE"/>
    <w:rsid w:val="00FD64D1"/>
    <w:rsid w:val="00FD6ACE"/>
    <w:rsid w:val="00FD6AF4"/>
    <w:rsid w:val="00FD6F9C"/>
    <w:rsid w:val="00FD716C"/>
    <w:rsid w:val="00FD71EB"/>
    <w:rsid w:val="00FD7785"/>
    <w:rsid w:val="00FE0115"/>
    <w:rsid w:val="00FE053C"/>
    <w:rsid w:val="00FE1341"/>
    <w:rsid w:val="00FE282D"/>
    <w:rsid w:val="00FE40F9"/>
    <w:rsid w:val="00FE5622"/>
    <w:rsid w:val="00FE5B0F"/>
    <w:rsid w:val="00FE5F77"/>
    <w:rsid w:val="00FE7300"/>
    <w:rsid w:val="00FE79FE"/>
    <w:rsid w:val="00FF022E"/>
    <w:rsid w:val="00FF077F"/>
    <w:rsid w:val="00FF07D4"/>
    <w:rsid w:val="00FF0AA8"/>
    <w:rsid w:val="00FF1A04"/>
    <w:rsid w:val="00FF1E52"/>
    <w:rsid w:val="00FF1FAB"/>
    <w:rsid w:val="00FF2CE8"/>
    <w:rsid w:val="00FF3429"/>
    <w:rsid w:val="00FF65A9"/>
    <w:rsid w:val="00FF6EB2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834C4A"/>
    <w:pPr>
      <w:ind w:left="72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045E3"/>
    <w:pPr>
      <w:ind w:left="720"/>
      <w:contextualSpacing/>
    </w:pPr>
  </w:style>
  <w:style w:type="character" w:customStyle="1" w:styleId="hl">
    <w:name w:val="hl"/>
    <w:basedOn w:val="DefaultParagraphFont"/>
    <w:uiPriority w:val="99"/>
    <w:rsid w:val="00EA40EC"/>
    <w:rPr>
      <w:rFonts w:cs="Times New Roman"/>
    </w:rPr>
  </w:style>
  <w:style w:type="paragraph" w:styleId="NormalWeb">
    <w:name w:val="Normal (Web)"/>
    <w:basedOn w:val="Normal"/>
    <w:uiPriority w:val="99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867B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83D3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B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2</Pages>
  <Words>508</Words>
  <Characters>2898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Жбанников П.С.</dc:creator>
  <cp:keywords/>
  <dc:description/>
  <cp:lastModifiedBy>Большие Соли</cp:lastModifiedBy>
  <cp:revision>50</cp:revision>
  <cp:lastPrinted>2021-08-25T05:58:00Z</cp:lastPrinted>
  <dcterms:created xsi:type="dcterms:W3CDTF">2021-04-19T09:14:00Z</dcterms:created>
  <dcterms:modified xsi:type="dcterms:W3CDTF">2021-08-25T06:06:00Z</dcterms:modified>
</cp:coreProperties>
</file>